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F9" w:rsidRPr="00016EB3" w:rsidRDefault="009A325D" w:rsidP="00016EB3">
      <w:pPr>
        <w:pStyle w:val="Nombre"/>
      </w:pPr>
      <w:r w:rsidRPr="00016EB3">
        <w:t>Sergio Hugo L</w:t>
      </w:r>
      <w:r w:rsidR="001B7A94">
        <w:t>ü</w:t>
      </w:r>
      <w:r w:rsidRPr="00016EB3">
        <w:t>scher</w:t>
      </w:r>
    </w:p>
    <w:tbl>
      <w:tblPr>
        <w:tblW w:w="8820" w:type="dxa"/>
        <w:jc w:val="right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6660"/>
      </w:tblGrid>
      <w:tr w:rsidR="007D494C">
        <w:tblPrEx>
          <w:tblCellMar>
            <w:top w:w="0" w:type="dxa"/>
            <w:bottom w:w="0" w:type="dxa"/>
          </w:tblCellMar>
        </w:tblPrEx>
        <w:trPr>
          <w:trHeight w:val="1263"/>
          <w:jc w:val="right"/>
        </w:trPr>
        <w:tc>
          <w:tcPr>
            <w:tcW w:w="2160" w:type="dxa"/>
            <w:shd w:val="clear" w:color="auto" w:fill="auto"/>
          </w:tcPr>
          <w:p w:rsidR="007D494C" w:rsidRPr="006478C5" w:rsidRDefault="007D494C" w:rsidP="006478C5">
            <w:pPr>
              <w:pStyle w:val="Ttulodeseccin"/>
            </w:pPr>
            <w:r w:rsidRPr="006478C5">
              <w:t>Títulos</w:t>
            </w:r>
          </w:p>
        </w:tc>
        <w:tc>
          <w:tcPr>
            <w:tcW w:w="6660" w:type="dxa"/>
            <w:shd w:val="clear" w:color="auto" w:fill="auto"/>
          </w:tcPr>
          <w:p w:rsidR="007D494C" w:rsidRDefault="007D494C" w:rsidP="007D494C">
            <w:pPr>
              <w:ind w:left="60"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7D494C" w:rsidRPr="0079413F" w:rsidRDefault="00A265AE" w:rsidP="007D494C">
            <w:pPr>
              <w:ind w:left="60"/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 </w:t>
            </w:r>
            <w:r w:rsidR="0079413F" w:rsidRPr="002A0AF8">
              <w:rPr>
                <w:b/>
                <w:sz w:val="24"/>
                <w:szCs w:val="24"/>
                <w:lang w:val="es-MX"/>
              </w:rPr>
              <w:t xml:space="preserve">Profesor Nacional De </w:t>
            </w:r>
            <w:r w:rsidR="000D2ACE" w:rsidRPr="002A0AF8">
              <w:rPr>
                <w:b/>
                <w:sz w:val="24"/>
                <w:szCs w:val="24"/>
                <w:lang w:val="es-MX"/>
              </w:rPr>
              <w:t>Educación</w:t>
            </w:r>
            <w:r w:rsidR="0079413F" w:rsidRPr="002A0AF8">
              <w:rPr>
                <w:b/>
                <w:sz w:val="24"/>
                <w:szCs w:val="24"/>
                <w:lang w:val="es-MX"/>
              </w:rPr>
              <w:t xml:space="preserve"> </w:t>
            </w:r>
            <w:r w:rsidR="000D2ACE">
              <w:rPr>
                <w:b/>
                <w:sz w:val="24"/>
                <w:szCs w:val="24"/>
                <w:lang w:val="es-MX"/>
              </w:rPr>
              <w:t>Física</w:t>
            </w:r>
          </w:p>
          <w:p w:rsidR="007D494C" w:rsidRDefault="007D494C" w:rsidP="007D494C">
            <w:pPr>
              <w:ind w:left="420"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7D494C" w:rsidRPr="0079413F" w:rsidRDefault="007D494C" w:rsidP="007D494C">
            <w:pPr>
              <w:ind w:left="420"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7D494C" w:rsidRPr="0079413F" w:rsidRDefault="00A265AE" w:rsidP="007D494C">
            <w:pPr>
              <w:ind w:left="60"/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 </w:t>
            </w:r>
            <w:r w:rsidR="0079413F" w:rsidRPr="002A0AF8">
              <w:rPr>
                <w:b/>
                <w:sz w:val="24"/>
                <w:szCs w:val="24"/>
                <w:lang w:val="es-MX"/>
              </w:rPr>
              <w:t>Medico – Facultad De Medicina - Rosario</w:t>
            </w:r>
          </w:p>
          <w:p w:rsidR="007D494C" w:rsidRPr="0079413F" w:rsidRDefault="0079413F" w:rsidP="0079413F">
            <w:pPr>
              <w:ind w:left="60"/>
              <w:jc w:val="both"/>
              <w:rPr>
                <w:b/>
                <w:sz w:val="24"/>
                <w:szCs w:val="24"/>
                <w:lang w:val="es-MX"/>
              </w:rPr>
            </w:pPr>
            <w:r w:rsidRPr="002A0AF8">
              <w:rPr>
                <w:b/>
                <w:sz w:val="24"/>
                <w:szCs w:val="24"/>
                <w:lang w:val="es-MX"/>
              </w:rPr>
              <w:t xml:space="preserve">         </w:t>
            </w:r>
            <w:r>
              <w:rPr>
                <w:b/>
                <w:sz w:val="24"/>
                <w:szCs w:val="24"/>
                <w:lang w:val="es-MX"/>
              </w:rPr>
              <w:t xml:space="preserve">       </w:t>
            </w:r>
            <w:r w:rsidR="00A265AE">
              <w:rPr>
                <w:b/>
                <w:sz w:val="24"/>
                <w:szCs w:val="24"/>
                <w:lang w:val="es-MX"/>
              </w:rPr>
              <w:t xml:space="preserve">  </w:t>
            </w:r>
            <w:r w:rsidR="000D2ACE">
              <w:rPr>
                <w:b/>
                <w:sz w:val="24"/>
                <w:szCs w:val="24"/>
                <w:lang w:val="es-MX"/>
              </w:rPr>
              <w:t>Matricula Nacional Nº 11835</w:t>
            </w:r>
          </w:p>
          <w:p w:rsidR="007D494C" w:rsidRPr="0079413F" w:rsidRDefault="0079413F" w:rsidP="0079413F">
            <w:pPr>
              <w:ind w:left="60"/>
              <w:jc w:val="both"/>
              <w:rPr>
                <w:b/>
                <w:sz w:val="24"/>
                <w:szCs w:val="24"/>
                <w:lang w:val="es-MX"/>
              </w:rPr>
            </w:pPr>
            <w:r w:rsidRPr="0079413F">
              <w:rPr>
                <w:b/>
                <w:sz w:val="24"/>
                <w:szCs w:val="24"/>
                <w:lang w:val="es-MX"/>
              </w:rPr>
              <w:t xml:space="preserve">                </w:t>
            </w:r>
            <w:r w:rsidR="00A265AE">
              <w:rPr>
                <w:b/>
                <w:sz w:val="24"/>
                <w:szCs w:val="24"/>
                <w:lang w:val="es-MX"/>
              </w:rPr>
              <w:t xml:space="preserve">  </w:t>
            </w:r>
            <w:r w:rsidRPr="0079413F">
              <w:rPr>
                <w:b/>
                <w:sz w:val="24"/>
                <w:szCs w:val="24"/>
                <w:lang w:val="es-MX"/>
              </w:rPr>
              <w:t xml:space="preserve">Matricula Provincia </w:t>
            </w:r>
            <w:r w:rsidR="000D2ACE">
              <w:rPr>
                <w:b/>
                <w:sz w:val="24"/>
                <w:szCs w:val="24"/>
                <w:lang w:val="es-MX"/>
              </w:rPr>
              <w:t>Río</w:t>
            </w:r>
            <w:r w:rsidRPr="0079413F">
              <w:rPr>
                <w:b/>
                <w:sz w:val="24"/>
                <w:szCs w:val="24"/>
                <w:lang w:val="es-MX"/>
              </w:rPr>
              <w:t xml:space="preserve"> Negro 3465</w:t>
            </w:r>
          </w:p>
          <w:p w:rsidR="007D494C" w:rsidRPr="0079413F" w:rsidRDefault="0079413F" w:rsidP="0079413F">
            <w:pPr>
              <w:ind w:left="60"/>
              <w:jc w:val="both"/>
              <w:rPr>
                <w:b/>
                <w:sz w:val="24"/>
                <w:szCs w:val="24"/>
                <w:lang w:val="es-MX"/>
              </w:rPr>
            </w:pPr>
            <w:r w:rsidRPr="0079413F">
              <w:rPr>
                <w:b/>
                <w:sz w:val="24"/>
                <w:szCs w:val="24"/>
                <w:lang w:val="es-MX"/>
              </w:rPr>
              <w:t xml:space="preserve">              </w:t>
            </w:r>
            <w:r w:rsidR="00A265AE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79413F">
              <w:rPr>
                <w:b/>
                <w:sz w:val="24"/>
                <w:szCs w:val="24"/>
                <w:lang w:val="es-MX"/>
              </w:rPr>
              <w:t xml:space="preserve"> </w:t>
            </w:r>
            <w:r w:rsidR="00A265AE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79413F">
              <w:rPr>
                <w:b/>
                <w:sz w:val="24"/>
                <w:szCs w:val="24"/>
                <w:lang w:val="es-MX"/>
              </w:rPr>
              <w:t xml:space="preserve"> Matricula  Provincia Del </w:t>
            </w:r>
            <w:r w:rsidR="0075262D" w:rsidRPr="0079413F">
              <w:rPr>
                <w:b/>
                <w:sz w:val="24"/>
                <w:szCs w:val="24"/>
                <w:lang w:val="es-MX"/>
              </w:rPr>
              <w:t>Neuquén</w:t>
            </w:r>
            <w:r w:rsidRPr="0079413F">
              <w:rPr>
                <w:b/>
                <w:sz w:val="24"/>
                <w:szCs w:val="24"/>
                <w:lang w:val="es-MX"/>
              </w:rPr>
              <w:t xml:space="preserve"> 3063</w:t>
            </w:r>
          </w:p>
          <w:p w:rsidR="007D494C" w:rsidRPr="0079413F" w:rsidRDefault="007D494C" w:rsidP="0079413F">
            <w:pPr>
              <w:ind w:left="60"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6478C5" w:rsidRPr="0079413F" w:rsidRDefault="006478C5" w:rsidP="0079413F">
            <w:pPr>
              <w:ind w:left="60"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7D494C" w:rsidRPr="002A0AF8" w:rsidRDefault="00A265AE" w:rsidP="0079413F">
            <w:pPr>
              <w:ind w:left="60"/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  </w:t>
            </w:r>
            <w:r w:rsidR="0079413F" w:rsidRPr="002A0AF8">
              <w:rPr>
                <w:b/>
                <w:sz w:val="24"/>
                <w:szCs w:val="24"/>
                <w:lang w:val="es-MX"/>
              </w:rPr>
              <w:t xml:space="preserve">Especialista </w:t>
            </w:r>
            <w:r w:rsidR="0079413F" w:rsidRPr="0079413F">
              <w:rPr>
                <w:b/>
                <w:sz w:val="24"/>
                <w:szCs w:val="24"/>
                <w:lang w:val="es-MX"/>
              </w:rPr>
              <w:t xml:space="preserve"> </w:t>
            </w:r>
            <w:r w:rsidR="0079413F" w:rsidRPr="002A0AF8">
              <w:rPr>
                <w:b/>
                <w:sz w:val="24"/>
                <w:szCs w:val="24"/>
                <w:lang w:val="es-MX"/>
              </w:rPr>
              <w:t xml:space="preserve">Ortopedia Y </w:t>
            </w:r>
            <w:r w:rsidR="0079413F" w:rsidRPr="0079413F">
              <w:rPr>
                <w:b/>
                <w:sz w:val="24"/>
                <w:szCs w:val="24"/>
                <w:lang w:val="es-MX"/>
              </w:rPr>
              <w:t xml:space="preserve"> </w:t>
            </w:r>
            <w:r w:rsidR="0075262D" w:rsidRPr="002A0AF8">
              <w:rPr>
                <w:b/>
                <w:sz w:val="24"/>
                <w:szCs w:val="24"/>
                <w:lang w:val="es-MX"/>
              </w:rPr>
              <w:t>Traumatología</w:t>
            </w:r>
          </w:p>
          <w:p w:rsidR="007D494C" w:rsidRPr="0079413F" w:rsidRDefault="0079413F" w:rsidP="0079413F">
            <w:pPr>
              <w:ind w:left="60"/>
              <w:jc w:val="both"/>
              <w:rPr>
                <w:b/>
                <w:sz w:val="24"/>
                <w:szCs w:val="24"/>
                <w:lang w:val="es-MX"/>
              </w:rPr>
            </w:pPr>
            <w:r w:rsidRPr="002A0AF8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79413F">
              <w:rPr>
                <w:b/>
                <w:sz w:val="24"/>
                <w:szCs w:val="24"/>
                <w:lang w:val="es-MX"/>
              </w:rPr>
              <w:t xml:space="preserve">      (Matricula De Especialista Registro   40/328).- </w:t>
            </w:r>
          </w:p>
          <w:p w:rsidR="007D494C" w:rsidRDefault="007D494C" w:rsidP="0079413F">
            <w:pPr>
              <w:ind w:left="60"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7D494C" w:rsidRPr="002A0AF8" w:rsidRDefault="007D494C" w:rsidP="0079413F">
            <w:pPr>
              <w:ind w:left="60"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7D494C" w:rsidRPr="0079413F" w:rsidRDefault="00A265AE" w:rsidP="007D494C">
            <w:pPr>
              <w:ind w:left="60"/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  </w:t>
            </w:r>
            <w:r w:rsidR="0079413F" w:rsidRPr="002A0AF8">
              <w:rPr>
                <w:b/>
                <w:sz w:val="24"/>
                <w:szCs w:val="24"/>
                <w:lang w:val="es-MX"/>
              </w:rPr>
              <w:t xml:space="preserve">Especialista En Medicina Del Deporte </w:t>
            </w:r>
          </w:p>
          <w:p w:rsidR="007D494C" w:rsidRDefault="0079413F" w:rsidP="0079413F">
            <w:pPr>
              <w:ind w:left="60"/>
              <w:jc w:val="both"/>
              <w:rPr>
                <w:b/>
                <w:sz w:val="24"/>
                <w:szCs w:val="24"/>
                <w:lang w:val="es-MX"/>
              </w:rPr>
            </w:pPr>
            <w:r w:rsidRPr="0079413F">
              <w:rPr>
                <w:b/>
                <w:sz w:val="24"/>
                <w:szCs w:val="24"/>
                <w:lang w:val="es-MX"/>
              </w:rPr>
              <w:t xml:space="preserve">             (Matricula De Especialista Registro   27/060).-</w:t>
            </w:r>
          </w:p>
          <w:p w:rsidR="00D810D3" w:rsidRDefault="00D810D3" w:rsidP="0079413F">
            <w:pPr>
              <w:ind w:left="60"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810D3" w:rsidRDefault="00D810D3" w:rsidP="0079413F">
            <w:pPr>
              <w:ind w:left="60"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810D3" w:rsidRPr="0079413F" w:rsidRDefault="00A265AE" w:rsidP="00A265AE">
            <w:pPr>
              <w:ind w:left="169" w:hanging="109"/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  </w:t>
            </w:r>
            <w:r w:rsidR="00D810D3">
              <w:rPr>
                <w:b/>
                <w:sz w:val="24"/>
                <w:szCs w:val="24"/>
                <w:lang w:val="es-MX"/>
              </w:rPr>
              <w:t xml:space="preserve">Curso Superior de Pos grado en Obesidad y Trastornos </w:t>
            </w:r>
            <w:r>
              <w:rPr>
                <w:b/>
                <w:sz w:val="24"/>
                <w:szCs w:val="24"/>
                <w:lang w:val="es-MX"/>
              </w:rPr>
              <w:t xml:space="preserve">   </w:t>
            </w:r>
            <w:r w:rsidR="00D810D3">
              <w:rPr>
                <w:b/>
                <w:sz w:val="24"/>
                <w:szCs w:val="24"/>
                <w:lang w:val="es-MX"/>
              </w:rPr>
              <w:t>Nutricionales. Universidad Favaloro – 1999.-</w:t>
            </w:r>
          </w:p>
          <w:p w:rsidR="007D494C" w:rsidRPr="0079413F" w:rsidRDefault="007D494C" w:rsidP="007D494C">
            <w:pPr>
              <w:pStyle w:val="Ttulo5"/>
              <w:jc w:val="both"/>
              <w:rPr>
                <w:rFonts w:ascii="Times New Roman" w:hAnsi="Times New Roman"/>
                <w:b/>
                <w:spacing w:val="0"/>
                <w:sz w:val="24"/>
                <w:szCs w:val="24"/>
                <w:lang w:val="es-MX"/>
              </w:rPr>
            </w:pPr>
          </w:p>
          <w:p w:rsidR="007D494C" w:rsidRPr="0079413F" w:rsidRDefault="007D494C" w:rsidP="00D810D3">
            <w:pPr>
              <w:pStyle w:val="Logro"/>
              <w:rPr>
                <w:lang w:val="es-MX"/>
              </w:rPr>
            </w:pPr>
          </w:p>
          <w:p w:rsidR="007D494C" w:rsidRPr="0079413F" w:rsidRDefault="007D494C" w:rsidP="00D810D3">
            <w:pPr>
              <w:pStyle w:val="Logro"/>
              <w:rPr>
                <w:lang w:val="es-MX"/>
              </w:rPr>
            </w:pPr>
          </w:p>
          <w:p w:rsidR="007D494C" w:rsidRPr="0079413F" w:rsidRDefault="007D494C" w:rsidP="00D810D3">
            <w:pPr>
              <w:pStyle w:val="Logro"/>
              <w:rPr>
                <w:lang w:val="es-MX"/>
              </w:rPr>
            </w:pPr>
          </w:p>
          <w:p w:rsidR="007D494C" w:rsidRPr="0079413F" w:rsidRDefault="007D494C" w:rsidP="00D810D3">
            <w:pPr>
              <w:pStyle w:val="Logro"/>
              <w:rPr>
                <w:lang w:val="es-MX"/>
              </w:rPr>
            </w:pPr>
          </w:p>
          <w:p w:rsidR="007D494C" w:rsidRPr="0079413F" w:rsidRDefault="007D494C" w:rsidP="00D810D3">
            <w:pPr>
              <w:pStyle w:val="Logro"/>
              <w:rPr>
                <w:lang w:val="es-MX"/>
              </w:rPr>
            </w:pPr>
          </w:p>
          <w:p w:rsidR="007D494C" w:rsidRPr="0079413F" w:rsidRDefault="007D494C" w:rsidP="00D810D3">
            <w:pPr>
              <w:pStyle w:val="Logro"/>
              <w:rPr>
                <w:lang w:val="es-MX"/>
              </w:rPr>
            </w:pPr>
          </w:p>
          <w:p w:rsidR="007D494C" w:rsidRPr="0079413F" w:rsidRDefault="007D494C" w:rsidP="00D810D3">
            <w:pPr>
              <w:pStyle w:val="Logro"/>
              <w:rPr>
                <w:lang w:val="es-MX"/>
              </w:rPr>
            </w:pPr>
          </w:p>
        </w:tc>
      </w:tr>
      <w:tr w:rsidR="007D494C" w:rsidRPr="00394F39">
        <w:tblPrEx>
          <w:tblCellMar>
            <w:top w:w="0" w:type="dxa"/>
            <w:bottom w:w="0" w:type="dxa"/>
          </w:tblCellMar>
        </w:tblPrEx>
        <w:trPr>
          <w:trHeight w:val="4764"/>
          <w:jc w:val="right"/>
        </w:trPr>
        <w:tc>
          <w:tcPr>
            <w:tcW w:w="2160" w:type="dxa"/>
            <w:shd w:val="clear" w:color="auto" w:fill="auto"/>
          </w:tcPr>
          <w:p w:rsidR="007D494C" w:rsidRPr="006478C5" w:rsidRDefault="006478C5" w:rsidP="006478C5">
            <w:pPr>
              <w:pStyle w:val="Ttulodeseccin"/>
            </w:pPr>
            <w:r w:rsidRPr="006478C5">
              <w:t>Actuación y trabajos profesionales</w:t>
            </w:r>
          </w:p>
        </w:tc>
        <w:tc>
          <w:tcPr>
            <w:tcW w:w="6660" w:type="dxa"/>
            <w:shd w:val="clear" w:color="auto" w:fill="auto"/>
          </w:tcPr>
          <w:p w:rsidR="007D494C" w:rsidRPr="007D494C" w:rsidRDefault="007D494C" w:rsidP="007D494C">
            <w:pPr>
              <w:pStyle w:val="Sangradetextonormal"/>
              <w:numPr>
                <w:ilvl w:val="0"/>
                <w:numId w:val="34"/>
              </w:numPr>
              <w:spacing w:after="0" w:line="240" w:lineRule="auto"/>
              <w:ind w:right="0"/>
              <w:jc w:val="both"/>
              <w:rPr>
                <w:i/>
              </w:rPr>
            </w:pPr>
            <w:r w:rsidRPr="007D494C">
              <w:rPr>
                <w:b/>
                <w:i/>
              </w:rPr>
              <w:t>Profesor Titular Universidad Del Comahue</w:t>
            </w:r>
            <w:r w:rsidRPr="007D494C">
              <w:rPr>
                <w:i/>
              </w:rPr>
              <w:t xml:space="preserve">, </w:t>
            </w:r>
            <w:r w:rsidRPr="007D494C">
              <w:rPr>
                <w:i/>
                <w:u w:val="single"/>
              </w:rPr>
              <w:t xml:space="preserve">Ingreso, Por Concurso De Antecedentes Y Oposición. Año 2000 Y Continua </w:t>
            </w:r>
            <w:r w:rsidRPr="007D494C">
              <w:rPr>
                <w:b/>
                <w:i/>
              </w:rPr>
              <w:t xml:space="preserve"> Titular De Las Cátedras</w:t>
            </w:r>
            <w:r w:rsidRPr="007D494C">
              <w:rPr>
                <w:i/>
              </w:rPr>
              <w:t xml:space="preserve">: Anatomía,  Fisiología General, Fisiología Aplicada  </w:t>
            </w:r>
          </w:p>
          <w:p w:rsidR="007D494C" w:rsidRPr="007D494C" w:rsidRDefault="007D494C" w:rsidP="007D494C">
            <w:pPr>
              <w:jc w:val="both"/>
              <w:rPr>
                <w:iCs/>
                <w:lang w:val="es-MX"/>
              </w:rPr>
            </w:pPr>
          </w:p>
          <w:p w:rsidR="007D494C" w:rsidRPr="007D494C" w:rsidRDefault="007D494C" w:rsidP="007D494C">
            <w:pPr>
              <w:numPr>
                <w:ilvl w:val="0"/>
                <w:numId w:val="34"/>
              </w:numPr>
              <w:jc w:val="both"/>
              <w:rPr>
                <w:iCs/>
                <w:lang w:val="es-MX"/>
              </w:rPr>
            </w:pPr>
            <w:r w:rsidRPr="007D494C">
              <w:rPr>
                <w:b/>
                <w:iCs/>
                <w:lang w:val="es-MX"/>
              </w:rPr>
              <w:t>Presidente  Tribunal Evaluador</w:t>
            </w:r>
            <w:r w:rsidRPr="007D494C">
              <w:rPr>
                <w:iCs/>
                <w:lang w:val="es-MX"/>
              </w:rPr>
              <w:t xml:space="preserve"> Concursos Docentes Universidad Del Comahue </w:t>
            </w:r>
          </w:p>
          <w:p w:rsidR="007D494C" w:rsidRPr="007D494C" w:rsidRDefault="007D494C" w:rsidP="007D494C">
            <w:pPr>
              <w:jc w:val="both"/>
              <w:rPr>
                <w:iCs/>
                <w:lang w:val="es-MX"/>
              </w:rPr>
            </w:pPr>
          </w:p>
          <w:p w:rsidR="007D494C" w:rsidRPr="007D494C" w:rsidRDefault="007D494C" w:rsidP="007D494C">
            <w:pPr>
              <w:numPr>
                <w:ilvl w:val="0"/>
                <w:numId w:val="34"/>
              </w:numPr>
              <w:jc w:val="both"/>
              <w:rPr>
                <w:iCs/>
                <w:lang w:val="es-MX"/>
              </w:rPr>
            </w:pPr>
            <w:r w:rsidRPr="007D494C">
              <w:rPr>
                <w:b/>
                <w:iCs/>
                <w:lang w:val="es-MX"/>
              </w:rPr>
              <w:t xml:space="preserve">Proyectos Y Dictado De Las Materias Optativas “Nutrición E Hidratación Para </w:t>
            </w:r>
            <w:smartTag w:uri="urn:schemas-microsoft-com:office:smarttags" w:element="PersonName">
              <w:smartTagPr>
                <w:attr w:name="ProductID" w:val="La Actividad F￭sica"/>
              </w:smartTagPr>
              <w:r w:rsidRPr="007D494C">
                <w:rPr>
                  <w:b/>
                  <w:iCs/>
                  <w:lang w:val="es-MX"/>
                </w:rPr>
                <w:t>La Actividad Física</w:t>
              </w:r>
            </w:smartTag>
            <w:r w:rsidRPr="007D494C">
              <w:rPr>
                <w:b/>
                <w:iCs/>
                <w:lang w:val="es-MX"/>
              </w:rPr>
              <w:t>”, “Lesiones Deportivas”, “Fundamentos Del Ciclismo”, Desde El Año 2002 Y Continúa</w:t>
            </w:r>
          </w:p>
          <w:p w:rsidR="007D494C" w:rsidRPr="007D494C" w:rsidRDefault="007D494C" w:rsidP="007D494C">
            <w:pPr>
              <w:jc w:val="both"/>
              <w:rPr>
                <w:iCs/>
                <w:lang w:val="es-MX"/>
              </w:rPr>
            </w:pPr>
          </w:p>
          <w:p w:rsidR="007D494C" w:rsidRPr="007D494C" w:rsidRDefault="007D494C" w:rsidP="007D494C">
            <w:pPr>
              <w:numPr>
                <w:ilvl w:val="0"/>
                <w:numId w:val="34"/>
              </w:numPr>
              <w:jc w:val="both"/>
              <w:rPr>
                <w:iCs/>
                <w:lang w:val="es-MX"/>
              </w:rPr>
            </w:pPr>
            <w:r w:rsidRPr="007D494C">
              <w:rPr>
                <w:b/>
                <w:iCs/>
                <w:lang w:val="es-MX"/>
              </w:rPr>
              <w:t>Director Del Primer Trabajo De Investigación De Campo En Deporte Aventura</w:t>
            </w:r>
            <w:r w:rsidRPr="007D494C">
              <w:rPr>
                <w:iCs/>
                <w:lang w:val="es-MX"/>
              </w:rPr>
              <w:t xml:space="preserve"> Con Los Profesionales Jorge Fernández (U</w:t>
            </w:r>
            <w:r w:rsidR="00D810D3">
              <w:rPr>
                <w:iCs/>
                <w:lang w:val="es-MX"/>
              </w:rPr>
              <w:t>BA</w:t>
            </w:r>
            <w:r w:rsidRPr="007D494C">
              <w:rPr>
                <w:iCs/>
                <w:lang w:val="es-MX"/>
              </w:rPr>
              <w:t>) Y Francis Hollway (U</w:t>
            </w:r>
            <w:r w:rsidR="00D810D3">
              <w:rPr>
                <w:iCs/>
                <w:lang w:val="es-MX"/>
              </w:rPr>
              <w:t>AI</w:t>
            </w:r>
            <w:r w:rsidRPr="007D494C">
              <w:rPr>
                <w:iCs/>
                <w:lang w:val="es-MX"/>
              </w:rPr>
              <w:t>) (Consta Investigación En Biblioteca C</w:t>
            </w:r>
            <w:r w:rsidR="00D810D3">
              <w:rPr>
                <w:iCs/>
                <w:lang w:val="es-MX"/>
              </w:rPr>
              <w:t>RUB</w:t>
            </w:r>
            <w:r w:rsidRPr="007D494C">
              <w:rPr>
                <w:iCs/>
                <w:lang w:val="es-MX"/>
              </w:rPr>
              <w:t>)</w:t>
            </w:r>
          </w:p>
          <w:p w:rsidR="007D494C" w:rsidRPr="007D494C" w:rsidRDefault="007D494C" w:rsidP="007D494C">
            <w:pPr>
              <w:jc w:val="both"/>
              <w:rPr>
                <w:iCs/>
                <w:lang w:val="es-MX"/>
              </w:rPr>
            </w:pPr>
          </w:p>
          <w:p w:rsidR="007D494C" w:rsidRPr="007D494C" w:rsidRDefault="007D494C" w:rsidP="007D494C">
            <w:pPr>
              <w:numPr>
                <w:ilvl w:val="0"/>
                <w:numId w:val="34"/>
              </w:numPr>
              <w:jc w:val="both"/>
              <w:rPr>
                <w:iCs/>
                <w:lang w:val="es-MX"/>
              </w:rPr>
            </w:pPr>
            <w:r w:rsidRPr="007D494C">
              <w:rPr>
                <w:b/>
                <w:iCs/>
                <w:lang w:val="es-MX"/>
              </w:rPr>
              <w:t xml:space="preserve">Profesor </w:t>
            </w:r>
            <w:r w:rsidRPr="007D494C">
              <w:rPr>
                <w:iCs/>
                <w:lang w:val="es-MX"/>
              </w:rPr>
              <w:t xml:space="preserve">Del Profesorado De </w:t>
            </w:r>
            <w:r w:rsidR="005B6017" w:rsidRPr="007D494C">
              <w:rPr>
                <w:iCs/>
                <w:lang w:val="es-MX"/>
              </w:rPr>
              <w:t>Educación</w:t>
            </w:r>
            <w:r w:rsidRPr="007D494C">
              <w:rPr>
                <w:iCs/>
                <w:lang w:val="es-MX"/>
              </w:rPr>
              <w:t xml:space="preserve"> </w:t>
            </w:r>
            <w:r w:rsidR="005B6017" w:rsidRPr="007D494C">
              <w:rPr>
                <w:iCs/>
                <w:lang w:val="es-MX"/>
              </w:rPr>
              <w:t>Física</w:t>
            </w:r>
            <w:r w:rsidRPr="007D494C">
              <w:rPr>
                <w:iCs/>
                <w:lang w:val="es-MX"/>
              </w:rPr>
              <w:t xml:space="preserve"> Nº 11 -  Rosario</w:t>
            </w:r>
          </w:p>
          <w:p w:rsidR="007D494C" w:rsidRPr="007D494C" w:rsidRDefault="007D494C" w:rsidP="007D494C">
            <w:pPr>
              <w:jc w:val="both"/>
              <w:rPr>
                <w:b/>
                <w:iCs/>
                <w:lang w:val="es-MX"/>
              </w:rPr>
            </w:pPr>
          </w:p>
          <w:p w:rsidR="007D494C" w:rsidRPr="007D494C" w:rsidRDefault="007D494C" w:rsidP="007D494C">
            <w:pPr>
              <w:numPr>
                <w:ilvl w:val="0"/>
                <w:numId w:val="34"/>
              </w:numPr>
              <w:jc w:val="both"/>
              <w:rPr>
                <w:iCs/>
                <w:lang w:val="es-MX"/>
              </w:rPr>
            </w:pPr>
            <w:r w:rsidRPr="007D494C">
              <w:t xml:space="preserve"> </w:t>
            </w:r>
            <w:r w:rsidRPr="007D494C">
              <w:rPr>
                <w:b/>
              </w:rPr>
              <w:t xml:space="preserve">Director  </w:t>
            </w:r>
            <w:r w:rsidRPr="007D494C">
              <w:t xml:space="preserve">Del Centro De </w:t>
            </w:r>
            <w:r w:rsidR="005B6017" w:rsidRPr="007D494C">
              <w:t>Educación</w:t>
            </w:r>
            <w:r w:rsidRPr="007D494C">
              <w:t xml:space="preserve"> </w:t>
            </w:r>
            <w:r w:rsidR="005B6017" w:rsidRPr="007D494C">
              <w:t>Física</w:t>
            </w:r>
            <w:r w:rsidRPr="007D494C">
              <w:t xml:space="preserve"> N° 37.-(1985-1992)</w:t>
            </w:r>
          </w:p>
          <w:p w:rsidR="007D494C" w:rsidRPr="007D494C" w:rsidRDefault="007D494C" w:rsidP="007D494C">
            <w:pPr>
              <w:jc w:val="both"/>
              <w:rPr>
                <w:iCs/>
                <w:lang w:val="es-MX"/>
              </w:rPr>
            </w:pPr>
          </w:p>
          <w:p w:rsidR="007D494C" w:rsidRPr="007D494C" w:rsidRDefault="007D494C" w:rsidP="007D494C">
            <w:pPr>
              <w:numPr>
                <w:ilvl w:val="0"/>
                <w:numId w:val="34"/>
              </w:numPr>
              <w:jc w:val="both"/>
              <w:rPr>
                <w:iCs/>
                <w:lang w:val="es-MX"/>
              </w:rPr>
            </w:pPr>
            <w:r w:rsidRPr="007D494C">
              <w:rPr>
                <w:b/>
                <w:iCs/>
                <w:lang w:val="es-MX"/>
              </w:rPr>
              <w:t xml:space="preserve">Docente Encargado De </w:t>
            </w:r>
            <w:r w:rsidR="005B6017" w:rsidRPr="007D494C">
              <w:rPr>
                <w:b/>
                <w:iCs/>
                <w:lang w:val="es-MX"/>
              </w:rPr>
              <w:t>Cátedra</w:t>
            </w:r>
            <w:r w:rsidRPr="007D494C">
              <w:rPr>
                <w:b/>
                <w:iCs/>
                <w:lang w:val="es-MX"/>
              </w:rPr>
              <w:t xml:space="preserve"> </w:t>
            </w:r>
            <w:r w:rsidR="005B6017" w:rsidRPr="007D494C">
              <w:rPr>
                <w:b/>
                <w:iCs/>
                <w:lang w:val="es-MX"/>
              </w:rPr>
              <w:t>Biología</w:t>
            </w:r>
            <w:r w:rsidRPr="007D494C">
              <w:rPr>
                <w:iCs/>
                <w:lang w:val="es-MX"/>
              </w:rPr>
              <w:t xml:space="preserve"> En </w:t>
            </w:r>
            <w:r w:rsidRPr="007D494C">
              <w:rPr>
                <w:b/>
                <w:iCs/>
                <w:lang w:val="es-MX"/>
              </w:rPr>
              <w:t>A</w:t>
            </w:r>
            <w:r w:rsidR="00D810D3">
              <w:rPr>
                <w:b/>
                <w:iCs/>
                <w:lang w:val="es-MX"/>
              </w:rPr>
              <w:t>ADIDE</w:t>
            </w:r>
            <w:r w:rsidRPr="007D494C">
              <w:rPr>
                <w:b/>
                <w:iCs/>
                <w:lang w:val="es-MX"/>
              </w:rPr>
              <w:t>, (</w:t>
            </w:r>
            <w:r w:rsidR="005B6017" w:rsidRPr="007D494C">
              <w:rPr>
                <w:iCs/>
                <w:lang w:val="es-MX"/>
              </w:rPr>
              <w:t>Asociación</w:t>
            </w:r>
            <w:r w:rsidRPr="007D494C">
              <w:rPr>
                <w:iCs/>
                <w:lang w:val="es-MX"/>
              </w:rPr>
              <w:t xml:space="preserve"> Argentina De Instructores De Esquí).-</w:t>
            </w:r>
          </w:p>
          <w:p w:rsidR="007D494C" w:rsidRPr="007D494C" w:rsidRDefault="007D494C" w:rsidP="007D494C">
            <w:pPr>
              <w:jc w:val="both"/>
              <w:rPr>
                <w:iCs/>
                <w:lang w:val="es-MX"/>
              </w:rPr>
            </w:pPr>
          </w:p>
          <w:p w:rsidR="007D494C" w:rsidRPr="007D494C" w:rsidRDefault="007D494C" w:rsidP="007D494C">
            <w:pPr>
              <w:numPr>
                <w:ilvl w:val="0"/>
                <w:numId w:val="34"/>
              </w:numPr>
              <w:jc w:val="both"/>
              <w:rPr>
                <w:iCs/>
                <w:lang w:val="es-MX"/>
              </w:rPr>
            </w:pPr>
            <w:r w:rsidRPr="007D494C">
              <w:rPr>
                <w:b/>
                <w:iCs/>
                <w:u w:val="single"/>
                <w:lang w:val="es-MX"/>
              </w:rPr>
              <w:t>Autor Del Libro “Deporte Aventura”</w:t>
            </w:r>
            <w:r w:rsidR="00A265AE">
              <w:rPr>
                <w:iCs/>
                <w:lang w:val="es-MX"/>
              </w:rPr>
              <w:t xml:space="preserve"> </w:t>
            </w:r>
            <w:r w:rsidRPr="007D494C">
              <w:rPr>
                <w:iCs/>
                <w:lang w:val="es-MX"/>
              </w:rPr>
              <w:t xml:space="preserve">. Editorial Dunken – </w:t>
            </w:r>
            <w:r w:rsidRPr="007D494C">
              <w:rPr>
                <w:b/>
                <w:iCs/>
                <w:lang w:val="es-MX"/>
              </w:rPr>
              <w:t>Julio 2004</w:t>
            </w:r>
            <w:r w:rsidRPr="007D494C">
              <w:rPr>
                <w:iCs/>
                <w:lang w:val="es-MX"/>
              </w:rPr>
              <w:t xml:space="preserve"> </w:t>
            </w:r>
          </w:p>
          <w:p w:rsidR="007D494C" w:rsidRPr="007D494C" w:rsidRDefault="007D494C" w:rsidP="007D494C">
            <w:pPr>
              <w:jc w:val="both"/>
              <w:rPr>
                <w:b/>
                <w:iCs/>
                <w:lang w:val="es-MX"/>
              </w:rPr>
            </w:pPr>
          </w:p>
          <w:p w:rsidR="007D494C" w:rsidRPr="007D494C" w:rsidRDefault="007D494C" w:rsidP="007D494C">
            <w:pPr>
              <w:numPr>
                <w:ilvl w:val="0"/>
                <w:numId w:val="34"/>
              </w:numPr>
              <w:jc w:val="both"/>
              <w:rPr>
                <w:iCs/>
                <w:lang w:val="es-MX"/>
              </w:rPr>
            </w:pPr>
            <w:r w:rsidRPr="007D494C">
              <w:rPr>
                <w:b/>
                <w:iCs/>
                <w:lang w:val="es-MX"/>
              </w:rPr>
              <w:t xml:space="preserve">Asesor En </w:t>
            </w:r>
            <w:smartTag w:uri="urn:schemas-microsoft-com:office:smarttags" w:element="PersonName">
              <w:smartTagPr>
                <w:attr w:name="ProductID" w:val="La Elaboraci￳n De"/>
              </w:smartTagPr>
              <w:r w:rsidRPr="007D494C">
                <w:rPr>
                  <w:b/>
                  <w:iCs/>
                  <w:lang w:val="es-MX"/>
                </w:rPr>
                <w:t xml:space="preserve">La </w:t>
              </w:r>
              <w:r w:rsidR="005B6017" w:rsidRPr="007D494C">
                <w:rPr>
                  <w:b/>
                  <w:iCs/>
                  <w:lang w:val="es-MX"/>
                </w:rPr>
                <w:t>Elaboración</w:t>
              </w:r>
              <w:r w:rsidRPr="007D494C">
                <w:rPr>
                  <w:b/>
                  <w:iCs/>
                  <w:lang w:val="es-MX"/>
                </w:rPr>
                <w:t xml:space="preserve"> De</w:t>
              </w:r>
            </w:smartTag>
            <w:r w:rsidRPr="007D494C">
              <w:rPr>
                <w:b/>
                <w:iCs/>
                <w:lang w:val="es-MX"/>
              </w:rPr>
              <w:t xml:space="preserve">  Reglamentaciones De Actividades De Aventura Y </w:t>
            </w:r>
            <w:r w:rsidR="005B6017" w:rsidRPr="007D494C">
              <w:rPr>
                <w:b/>
                <w:iCs/>
                <w:lang w:val="es-MX"/>
              </w:rPr>
              <w:t>Expedición</w:t>
            </w:r>
            <w:r w:rsidRPr="007D494C">
              <w:rPr>
                <w:b/>
                <w:iCs/>
                <w:lang w:val="es-MX"/>
              </w:rPr>
              <w:t xml:space="preserve"> En </w:t>
            </w:r>
            <w:smartTag w:uri="urn:schemas-microsoft-com:office:smarttags" w:element="PersonName">
              <w:smartTagPr>
                <w:attr w:name="ProductID" w:val="La Prov. De"/>
              </w:smartTagPr>
              <w:r w:rsidRPr="007D494C">
                <w:rPr>
                  <w:b/>
                  <w:iCs/>
                  <w:lang w:val="es-MX"/>
                </w:rPr>
                <w:t>La Prov. De</w:t>
              </w:r>
            </w:smartTag>
            <w:r w:rsidRPr="007D494C">
              <w:rPr>
                <w:b/>
                <w:iCs/>
                <w:lang w:val="es-MX"/>
              </w:rPr>
              <w:t xml:space="preserve"> </w:t>
            </w:r>
            <w:r w:rsidR="005B6017" w:rsidRPr="007D494C">
              <w:rPr>
                <w:b/>
                <w:iCs/>
                <w:lang w:val="es-MX"/>
              </w:rPr>
              <w:t>Rió</w:t>
            </w:r>
            <w:r w:rsidRPr="007D494C">
              <w:rPr>
                <w:b/>
                <w:iCs/>
                <w:lang w:val="es-MX"/>
              </w:rPr>
              <w:t xml:space="preserve"> Negro, Prov. De San Juan, Y Prov. De </w:t>
            </w:r>
            <w:r w:rsidR="005B6017" w:rsidRPr="007D494C">
              <w:rPr>
                <w:b/>
                <w:iCs/>
                <w:lang w:val="es-MX"/>
              </w:rPr>
              <w:t>Neuquén</w:t>
            </w:r>
          </w:p>
          <w:p w:rsidR="007D494C" w:rsidRPr="007D494C" w:rsidRDefault="007D494C" w:rsidP="007D494C">
            <w:pPr>
              <w:jc w:val="both"/>
              <w:rPr>
                <w:iCs/>
                <w:lang w:val="es-MX"/>
              </w:rPr>
            </w:pPr>
          </w:p>
          <w:p w:rsidR="007D494C" w:rsidRDefault="007D494C" w:rsidP="007D494C">
            <w:pPr>
              <w:numPr>
                <w:ilvl w:val="0"/>
                <w:numId w:val="34"/>
              </w:numPr>
              <w:jc w:val="both"/>
              <w:rPr>
                <w:iCs/>
                <w:lang w:val="es-MX"/>
              </w:rPr>
            </w:pPr>
            <w:r w:rsidRPr="007D494C">
              <w:rPr>
                <w:b/>
                <w:iCs/>
                <w:lang w:val="es-MX"/>
              </w:rPr>
              <w:t>Miembro Titular</w:t>
            </w:r>
            <w:r w:rsidRPr="007D494C">
              <w:rPr>
                <w:iCs/>
                <w:lang w:val="es-MX"/>
              </w:rPr>
              <w:t xml:space="preserve"> </w:t>
            </w:r>
            <w:r w:rsidR="00A265AE">
              <w:rPr>
                <w:iCs/>
                <w:lang w:val="es-MX"/>
              </w:rPr>
              <w:t>-</w:t>
            </w:r>
            <w:r w:rsidRPr="007D494C">
              <w:rPr>
                <w:iCs/>
                <w:lang w:val="es-MX"/>
              </w:rPr>
              <w:t xml:space="preserve"> Sociedad Argentina De </w:t>
            </w:r>
            <w:r w:rsidR="008D60BB" w:rsidRPr="007D494C">
              <w:rPr>
                <w:iCs/>
                <w:lang w:val="es-MX"/>
              </w:rPr>
              <w:t>Traumatología</w:t>
            </w:r>
            <w:r w:rsidRPr="007D494C">
              <w:rPr>
                <w:iCs/>
                <w:lang w:val="es-MX"/>
              </w:rPr>
              <w:t xml:space="preserve"> Del Deporte</w:t>
            </w:r>
          </w:p>
          <w:p w:rsidR="00D810D3" w:rsidRDefault="00D810D3" w:rsidP="00D810D3">
            <w:pPr>
              <w:jc w:val="both"/>
              <w:rPr>
                <w:iCs/>
                <w:lang w:val="es-MX"/>
              </w:rPr>
            </w:pPr>
          </w:p>
          <w:p w:rsidR="007D494C" w:rsidRPr="007D494C" w:rsidRDefault="007D494C" w:rsidP="007D494C">
            <w:pPr>
              <w:pStyle w:val="Sangradetextonormal"/>
              <w:numPr>
                <w:ilvl w:val="0"/>
                <w:numId w:val="34"/>
              </w:numPr>
              <w:spacing w:after="0" w:line="240" w:lineRule="auto"/>
              <w:ind w:right="0"/>
              <w:jc w:val="both"/>
              <w:rPr>
                <w:i/>
              </w:rPr>
            </w:pPr>
            <w:r w:rsidRPr="007D494C">
              <w:rPr>
                <w:b/>
                <w:i/>
                <w:iCs/>
              </w:rPr>
              <w:t xml:space="preserve">Medico A Cargo Del Servicio De Ortopedia Y </w:t>
            </w:r>
            <w:r w:rsidR="008D60BB" w:rsidRPr="007D494C">
              <w:rPr>
                <w:b/>
                <w:i/>
                <w:iCs/>
              </w:rPr>
              <w:t>Traumatología</w:t>
            </w:r>
            <w:r w:rsidRPr="007D494C">
              <w:rPr>
                <w:i/>
                <w:iCs/>
              </w:rPr>
              <w:t xml:space="preserve"> Del Hospital “Dr. Oscar Arraiz De Villa </w:t>
            </w:r>
            <w:smartTag w:uri="urn:schemas-microsoft-com:office:smarttags" w:element="PersonName">
              <w:smartTagPr>
                <w:attr w:name="ProductID" w:val="La Angostura"/>
              </w:smartTagPr>
              <w:r w:rsidRPr="007D494C">
                <w:rPr>
                  <w:i/>
                  <w:iCs/>
                </w:rPr>
                <w:t>La Angostura</w:t>
              </w:r>
            </w:smartTag>
            <w:r w:rsidRPr="007D494C">
              <w:rPr>
                <w:i/>
                <w:iCs/>
              </w:rPr>
              <w:t xml:space="preserve">, Pcia Del </w:t>
            </w:r>
            <w:r w:rsidR="008D60BB" w:rsidRPr="007D494C">
              <w:rPr>
                <w:i/>
                <w:iCs/>
              </w:rPr>
              <w:t>Neuquén</w:t>
            </w:r>
            <w:r w:rsidRPr="007D494C">
              <w:rPr>
                <w:i/>
                <w:iCs/>
              </w:rPr>
              <w:t>, 2003</w:t>
            </w:r>
            <w:r w:rsidR="00A265AE">
              <w:rPr>
                <w:i/>
                <w:iCs/>
              </w:rPr>
              <w:t xml:space="preserve">- </w:t>
            </w:r>
            <w:r w:rsidRPr="007D494C">
              <w:rPr>
                <w:i/>
                <w:iCs/>
              </w:rPr>
              <w:t xml:space="preserve"> 2007</w:t>
            </w:r>
          </w:p>
          <w:p w:rsidR="007D494C" w:rsidRPr="007D494C" w:rsidRDefault="007D494C" w:rsidP="007D494C">
            <w:pPr>
              <w:jc w:val="both"/>
              <w:rPr>
                <w:iCs/>
                <w:lang w:val="es-MX"/>
              </w:rPr>
            </w:pPr>
          </w:p>
          <w:p w:rsidR="007D494C" w:rsidRPr="007D494C" w:rsidRDefault="007D494C" w:rsidP="007D494C">
            <w:pPr>
              <w:pStyle w:val="Sangradetextonormal"/>
              <w:numPr>
                <w:ilvl w:val="0"/>
                <w:numId w:val="34"/>
              </w:numPr>
              <w:spacing w:after="0" w:line="240" w:lineRule="auto"/>
              <w:ind w:right="0"/>
              <w:jc w:val="both"/>
              <w:rPr>
                <w:i/>
              </w:rPr>
            </w:pPr>
            <w:r w:rsidRPr="007D494C">
              <w:rPr>
                <w:i/>
              </w:rPr>
              <w:t xml:space="preserve"> </w:t>
            </w:r>
            <w:r w:rsidRPr="007D494C">
              <w:rPr>
                <w:b/>
                <w:i/>
              </w:rPr>
              <w:t xml:space="preserve">Miembro De </w:t>
            </w:r>
            <w:smartTag w:uri="urn:schemas-microsoft-com:office:smarttags" w:element="PersonName">
              <w:smartTagPr>
                <w:attr w:name="ProductID" w:val="La Comisi￳n Medica"/>
              </w:smartTagPr>
              <w:r w:rsidRPr="007D494C">
                <w:rPr>
                  <w:b/>
                  <w:i/>
                </w:rPr>
                <w:t xml:space="preserve">La </w:t>
              </w:r>
              <w:r w:rsidR="008D60BB" w:rsidRPr="007D494C">
                <w:rPr>
                  <w:b/>
                  <w:i/>
                </w:rPr>
                <w:t>Comisión</w:t>
              </w:r>
              <w:r w:rsidRPr="007D494C">
                <w:rPr>
                  <w:b/>
                  <w:i/>
                </w:rPr>
                <w:t xml:space="preserve"> Medica</w:t>
              </w:r>
            </w:smartTag>
            <w:r w:rsidRPr="007D494C">
              <w:rPr>
                <w:i/>
              </w:rPr>
              <w:t xml:space="preserve">  </w:t>
            </w:r>
            <w:r w:rsidR="008D60BB" w:rsidRPr="007D494C">
              <w:rPr>
                <w:i/>
              </w:rPr>
              <w:t>Unión</w:t>
            </w:r>
            <w:r w:rsidRPr="007D494C">
              <w:rPr>
                <w:i/>
              </w:rPr>
              <w:t xml:space="preserve"> De Rugby De Rosario.- (1999).-</w:t>
            </w:r>
          </w:p>
          <w:p w:rsidR="007D494C" w:rsidRPr="007D494C" w:rsidRDefault="007D494C" w:rsidP="007D494C">
            <w:pPr>
              <w:jc w:val="both"/>
              <w:rPr>
                <w:b/>
                <w:iCs/>
                <w:lang w:val="es-MX"/>
              </w:rPr>
            </w:pPr>
          </w:p>
          <w:p w:rsidR="007D494C" w:rsidRPr="007D494C" w:rsidRDefault="007D494C" w:rsidP="007D494C">
            <w:pPr>
              <w:numPr>
                <w:ilvl w:val="0"/>
                <w:numId w:val="34"/>
              </w:numPr>
              <w:jc w:val="both"/>
              <w:rPr>
                <w:b/>
                <w:iCs/>
                <w:lang w:val="es-MX"/>
              </w:rPr>
            </w:pPr>
            <w:r w:rsidRPr="007D494C">
              <w:rPr>
                <w:b/>
                <w:iCs/>
                <w:lang w:val="es-MX"/>
              </w:rPr>
              <w:t>Director Medico De Carreras De Aventura Y Deportes Extremos Desde El Año 1999 Y Continua.-</w:t>
            </w:r>
          </w:p>
          <w:p w:rsidR="007D494C" w:rsidRPr="007D494C" w:rsidRDefault="007D494C" w:rsidP="007D494C">
            <w:pPr>
              <w:jc w:val="both"/>
              <w:rPr>
                <w:b/>
                <w:iCs/>
                <w:lang w:val="es-MX"/>
              </w:rPr>
            </w:pPr>
          </w:p>
          <w:p w:rsidR="007D494C" w:rsidRPr="007D494C" w:rsidRDefault="007D494C" w:rsidP="007D494C">
            <w:pPr>
              <w:numPr>
                <w:ilvl w:val="0"/>
                <w:numId w:val="34"/>
              </w:numPr>
              <w:jc w:val="both"/>
              <w:rPr>
                <w:b/>
                <w:iCs/>
                <w:lang w:val="es-MX"/>
              </w:rPr>
            </w:pPr>
            <w:r w:rsidRPr="007D494C">
              <w:rPr>
                <w:b/>
                <w:iCs/>
                <w:lang w:val="es-MX"/>
              </w:rPr>
              <w:t xml:space="preserve"> Director Medico De </w:t>
            </w:r>
            <w:smartTag w:uri="urn:schemas-microsoft-com:office:smarttags" w:element="PersonName">
              <w:smartTagPr>
                <w:attr w:name="ProductID" w:val="La Primer Carrera"/>
              </w:smartTagPr>
              <w:r w:rsidRPr="007D494C">
                <w:rPr>
                  <w:b/>
                  <w:iCs/>
                  <w:lang w:val="es-MX"/>
                </w:rPr>
                <w:t>La Primer Carrera</w:t>
              </w:r>
            </w:smartTag>
            <w:r w:rsidRPr="007D494C">
              <w:rPr>
                <w:b/>
                <w:iCs/>
                <w:lang w:val="es-MX"/>
              </w:rPr>
              <w:t xml:space="preserve"> De Aventura Sobre 4800 Mts De Altura “X-Tremo </w:t>
            </w:r>
            <w:smartTag w:uri="urn:schemas-microsoft-com:office:smarttags" w:element="metricconverter">
              <w:smartTagPr>
                <w:attr w:name="ProductID" w:val="6000”"/>
              </w:smartTagPr>
              <w:r w:rsidRPr="007D494C">
                <w:rPr>
                  <w:b/>
                  <w:iCs/>
                  <w:lang w:val="es-MX"/>
                </w:rPr>
                <w:t>6000”</w:t>
              </w:r>
            </w:smartTag>
            <w:r w:rsidRPr="007D494C">
              <w:rPr>
                <w:b/>
                <w:iCs/>
                <w:lang w:val="es-MX"/>
              </w:rPr>
              <w:t xml:space="preserve"> 1 Al 3 De Febrero 2007  - San Juan- Argentina</w:t>
            </w:r>
          </w:p>
          <w:p w:rsidR="007D494C" w:rsidRPr="007D494C" w:rsidRDefault="007D494C" w:rsidP="007D494C">
            <w:pPr>
              <w:jc w:val="both"/>
              <w:rPr>
                <w:iCs/>
                <w:lang w:val="es-MX"/>
              </w:rPr>
            </w:pPr>
          </w:p>
          <w:p w:rsidR="007D494C" w:rsidRPr="007D494C" w:rsidRDefault="007D494C" w:rsidP="007D494C">
            <w:pPr>
              <w:numPr>
                <w:ilvl w:val="0"/>
                <w:numId w:val="34"/>
              </w:numPr>
              <w:jc w:val="both"/>
              <w:rPr>
                <w:b/>
                <w:iCs/>
                <w:lang w:val="es-MX"/>
              </w:rPr>
            </w:pPr>
            <w:r w:rsidRPr="007D494C">
              <w:rPr>
                <w:b/>
                <w:iCs/>
                <w:lang w:val="es-MX"/>
              </w:rPr>
              <w:t>Director Medico De Equipos De Deporte Aventura Representantes Del Pais En Competencias Internacionales 2004,2005,2006,2007</w:t>
            </w:r>
          </w:p>
          <w:p w:rsidR="007D494C" w:rsidRPr="007D494C" w:rsidRDefault="007D494C" w:rsidP="007D494C">
            <w:pPr>
              <w:jc w:val="both"/>
              <w:rPr>
                <w:b/>
                <w:iCs/>
                <w:lang w:val="es-MX"/>
              </w:rPr>
            </w:pPr>
          </w:p>
          <w:p w:rsidR="007D494C" w:rsidRPr="007D494C" w:rsidRDefault="007D494C" w:rsidP="007D494C">
            <w:pPr>
              <w:numPr>
                <w:ilvl w:val="0"/>
                <w:numId w:val="34"/>
              </w:numPr>
              <w:jc w:val="both"/>
              <w:rPr>
                <w:b/>
                <w:iCs/>
                <w:lang w:val="es-MX"/>
              </w:rPr>
            </w:pPr>
            <w:r w:rsidRPr="007D494C">
              <w:rPr>
                <w:b/>
                <w:iCs/>
                <w:lang w:val="es-MX"/>
              </w:rPr>
              <w:t>Director Medico De  Cursos De Posgrado De “</w:t>
            </w:r>
            <w:r w:rsidR="00D810D3">
              <w:rPr>
                <w:b/>
                <w:iCs/>
                <w:lang w:val="es-MX"/>
              </w:rPr>
              <w:t>CEDAF</w:t>
            </w:r>
            <w:r w:rsidRPr="007D494C">
              <w:rPr>
                <w:b/>
                <w:iCs/>
                <w:lang w:val="es-MX"/>
              </w:rPr>
              <w:t xml:space="preserve">”, Centro De Entrenamiento Y Desarrollo De </w:t>
            </w:r>
            <w:smartTag w:uri="urn:schemas-microsoft-com:office:smarttags" w:element="PersonName">
              <w:smartTagPr>
                <w:attr w:name="ProductID" w:val="La Actividad F￭sica"/>
              </w:smartTagPr>
              <w:r w:rsidRPr="007D494C">
                <w:rPr>
                  <w:b/>
                  <w:iCs/>
                  <w:lang w:val="es-MX"/>
                </w:rPr>
                <w:t xml:space="preserve">La Actividad </w:t>
              </w:r>
              <w:r w:rsidR="006478C5" w:rsidRPr="007D494C">
                <w:rPr>
                  <w:b/>
                  <w:iCs/>
                  <w:lang w:val="es-MX"/>
                </w:rPr>
                <w:t>Física</w:t>
              </w:r>
            </w:smartTag>
            <w:r w:rsidRPr="007D494C">
              <w:rPr>
                <w:b/>
                <w:iCs/>
                <w:lang w:val="es-MX"/>
              </w:rPr>
              <w:t xml:space="preserve">, Avalado Por </w:t>
            </w:r>
            <w:smartTag w:uri="urn:schemas-microsoft-com:office:smarttags" w:element="PersonName">
              <w:smartTagPr>
                <w:attr w:name="ProductID" w:val="La Universidad Del"/>
              </w:smartTagPr>
              <w:r w:rsidRPr="007D494C">
                <w:rPr>
                  <w:b/>
                  <w:iCs/>
                  <w:lang w:val="es-MX"/>
                </w:rPr>
                <w:t>La Universidad Del</w:t>
              </w:r>
            </w:smartTag>
            <w:r w:rsidRPr="007D494C">
              <w:rPr>
                <w:b/>
                <w:iCs/>
                <w:lang w:val="es-MX"/>
              </w:rPr>
              <w:t xml:space="preserve"> Comahue.</w:t>
            </w:r>
          </w:p>
          <w:p w:rsidR="007D494C" w:rsidRPr="007D494C" w:rsidRDefault="007D494C" w:rsidP="007D494C">
            <w:pPr>
              <w:jc w:val="both"/>
              <w:rPr>
                <w:b/>
                <w:iCs/>
                <w:lang w:val="es-MX"/>
              </w:rPr>
            </w:pPr>
          </w:p>
          <w:p w:rsidR="007D494C" w:rsidRPr="007D494C" w:rsidRDefault="007D494C" w:rsidP="007D494C">
            <w:pPr>
              <w:numPr>
                <w:ilvl w:val="0"/>
                <w:numId w:val="34"/>
              </w:numPr>
              <w:jc w:val="both"/>
              <w:rPr>
                <w:b/>
                <w:iCs/>
                <w:lang w:val="es-MX"/>
              </w:rPr>
            </w:pPr>
            <w:r w:rsidRPr="007D494C">
              <w:rPr>
                <w:b/>
                <w:iCs/>
                <w:lang w:val="es-MX"/>
              </w:rPr>
              <w:t xml:space="preserve">Capacitador Del Ministerio De </w:t>
            </w:r>
            <w:r w:rsidR="006478C5" w:rsidRPr="007D494C">
              <w:rPr>
                <w:b/>
                <w:iCs/>
                <w:lang w:val="es-MX"/>
              </w:rPr>
              <w:t>Educación</w:t>
            </w:r>
            <w:r w:rsidRPr="007D494C">
              <w:rPr>
                <w:b/>
                <w:iCs/>
                <w:lang w:val="es-MX"/>
              </w:rPr>
              <w:t xml:space="preserve">, </w:t>
            </w:r>
            <w:r w:rsidR="006478C5" w:rsidRPr="007D494C">
              <w:rPr>
                <w:b/>
                <w:iCs/>
                <w:lang w:val="es-MX"/>
              </w:rPr>
              <w:t>Dirección</w:t>
            </w:r>
            <w:r w:rsidRPr="007D494C">
              <w:rPr>
                <w:b/>
                <w:iCs/>
                <w:lang w:val="es-MX"/>
              </w:rPr>
              <w:t xml:space="preserve"> De </w:t>
            </w:r>
            <w:r w:rsidR="006478C5" w:rsidRPr="007D494C">
              <w:rPr>
                <w:b/>
                <w:iCs/>
                <w:lang w:val="es-MX"/>
              </w:rPr>
              <w:t>Educación</w:t>
            </w:r>
            <w:r w:rsidRPr="007D494C">
              <w:rPr>
                <w:b/>
                <w:iCs/>
                <w:lang w:val="es-MX"/>
              </w:rPr>
              <w:t xml:space="preserve"> </w:t>
            </w:r>
            <w:r w:rsidR="006478C5" w:rsidRPr="007D494C">
              <w:rPr>
                <w:b/>
                <w:iCs/>
                <w:lang w:val="es-MX"/>
              </w:rPr>
              <w:t>Física</w:t>
            </w:r>
            <w:r w:rsidRPr="007D494C">
              <w:rPr>
                <w:b/>
                <w:iCs/>
                <w:lang w:val="es-MX"/>
              </w:rPr>
              <w:t xml:space="preserve"> De </w:t>
            </w:r>
            <w:smartTag w:uri="urn:schemas-microsoft-com:office:smarttags" w:element="PersonName">
              <w:smartTagPr>
                <w:attr w:name="ProductID" w:val="La Pcia De"/>
              </w:smartTagPr>
              <w:r w:rsidRPr="007D494C">
                <w:rPr>
                  <w:b/>
                  <w:iCs/>
                  <w:lang w:val="es-MX"/>
                </w:rPr>
                <w:t>La Pcia De</w:t>
              </w:r>
            </w:smartTag>
            <w:r w:rsidRPr="007D494C">
              <w:rPr>
                <w:b/>
                <w:iCs/>
                <w:lang w:val="es-MX"/>
              </w:rPr>
              <w:t xml:space="preserve"> </w:t>
            </w:r>
            <w:r w:rsidR="006478C5" w:rsidRPr="007D494C">
              <w:rPr>
                <w:b/>
                <w:iCs/>
                <w:lang w:val="es-MX"/>
              </w:rPr>
              <w:t>Neuquén</w:t>
            </w:r>
            <w:r w:rsidRPr="007D494C">
              <w:rPr>
                <w:b/>
                <w:iCs/>
                <w:lang w:val="es-MX"/>
              </w:rPr>
              <w:t xml:space="preserve"> Durante Año 2007, En Tema Actividad </w:t>
            </w:r>
            <w:r w:rsidR="000D2ACE" w:rsidRPr="007D494C">
              <w:rPr>
                <w:b/>
                <w:iCs/>
                <w:lang w:val="es-MX"/>
              </w:rPr>
              <w:t>Física</w:t>
            </w:r>
            <w:r w:rsidRPr="007D494C">
              <w:rPr>
                <w:b/>
                <w:iCs/>
                <w:lang w:val="es-MX"/>
              </w:rPr>
              <w:t xml:space="preserve"> Y Salud</w:t>
            </w:r>
          </w:p>
          <w:p w:rsidR="007D494C" w:rsidRPr="007D494C" w:rsidRDefault="007D494C" w:rsidP="007D494C">
            <w:pPr>
              <w:jc w:val="both"/>
              <w:rPr>
                <w:b/>
                <w:iCs/>
                <w:lang w:val="es-MX"/>
              </w:rPr>
            </w:pPr>
          </w:p>
          <w:p w:rsidR="007D494C" w:rsidRPr="007D494C" w:rsidRDefault="007D494C" w:rsidP="007D494C">
            <w:pPr>
              <w:numPr>
                <w:ilvl w:val="0"/>
                <w:numId w:val="34"/>
              </w:numPr>
              <w:jc w:val="both"/>
              <w:rPr>
                <w:b/>
                <w:iCs/>
                <w:lang w:val="es-MX"/>
              </w:rPr>
            </w:pPr>
            <w:r w:rsidRPr="007D494C">
              <w:rPr>
                <w:b/>
                <w:iCs/>
                <w:lang w:val="es-MX"/>
              </w:rPr>
              <w:t xml:space="preserve">Auditor De </w:t>
            </w:r>
            <w:smartTag w:uri="urn:schemas-microsoft-com:office:smarttags" w:element="PersonName">
              <w:smartTagPr>
                <w:attr w:name="ProductID" w:val="La Unidad De"/>
              </w:smartTagPr>
              <w:r w:rsidRPr="007D494C">
                <w:rPr>
                  <w:b/>
                  <w:iCs/>
                  <w:lang w:val="es-MX"/>
                </w:rPr>
                <w:t>La Unidad De</w:t>
              </w:r>
            </w:smartTag>
            <w:r w:rsidRPr="007D494C">
              <w:rPr>
                <w:b/>
                <w:iCs/>
                <w:lang w:val="es-MX"/>
              </w:rPr>
              <w:t xml:space="preserve"> Discapacidad Del I</w:t>
            </w:r>
            <w:r w:rsidR="00D810D3">
              <w:rPr>
                <w:b/>
                <w:iCs/>
                <w:lang w:val="es-MX"/>
              </w:rPr>
              <w:t>SSN</w:t>
            </w:r>
            <w:r w:rsidRPr="007D494C">
              <w:rPr>
                <w:b/>
                <w:iCs/>
                <w:lang w:val="es-MX"/>
              </w:rPr>
              <w:t xml:space="preserve"> Desde </w:t>
            </w:r>
            <w:r w:rsidR="00182A5A" w:rsidRPr="007D494C">
              <w:rPr>
                <w:b/>
                <w:iCs/>
                <w:lang w:val="es-MX"/>
              </w:rPr>
              <w:t>Septiembre</w:t>
            </w:r>
            <w:r w:rsidRPr="007D494C">
              <w:rPr>
                <w:b/>
                <w:iCs/>
                <w:lang w:val="es-MX"/>
              </w:rPr>
              <w:t xml:space="preserve"> 2007</w:t>
            </w:r>
          </w:p>
          <w:p w:rsidR="007D494C" w:rsidRPr="007D494C" w:rsidRDefault="007D494C" w:rsidP="007D494C">
            <w:pPr>
              <w:jc w:val="both"/>
              <w:rPr>
                <w:b/>
                <w:iCs/>
                <w:lang w:val="es-MX"/>
              </w:rPr>
            </w:pPr>
          </w:p>
          <w:p w:rsidR="007D494C" w:rsidRDefault="007D494C" w:rsidP="007D494C">
            <w:pPr>
              <w:numPr>
                <w:ilvl w:val="0"/>
                <w:numId w:val="34"/>
              </w:numPr>
              <w:jc w:val="both"/>
              <w:rPr>
                <w:b/>
                <w:iCs/>
                <w:lang w:val="es-MX"/>
              </w:rPr>
            </w:pPr>
            <w:r w:rsidRPr="007D494C">
              <w:rPr>
                <w:b/>
                <w:iCs/>
                <w:lang w:val="es-MX"/>
              </w:rPr>
              <w:t xml:space="preserve">Director Medico De </w:t>
            </w:r>
            <w:smartTag w:uri="urn:schemas-microsoft-com:office:smarttags" w:element="PersonName">
              <w:smartTagPr>
                <w:attr w:name="ProductID" w:val="La Dir. De"/>
              </w:smartTagPr>
              <w:r w:rsidRPr="007D494C">
                <w:rPr>
                  <w:b/>
                  <w:iCs/>
                  <w:lang w:val="es-MX"/>
                </w:rPr>
                <w:t>La Dir. De</w:t>
              </w:r>
            </w:smartTag>
            <w:r w:rsidRPr="007D494C">
              <w:rPr>
                <w:b/>
                <w:iCs/>
                <w:lang w:val="es-MX"/>
              </w:rPr>
              <w:t xml:space="preserve"> Deportes De </w:t>
            </w:r>
            <w:smartTag w:uri="urn:schemas-microsoft-com:office:smarttags" w:element="PersonName">
              <w:smartTagPr>
                <w:attr w:name="ProductID" w:val="La Ciudad De"/>
              </w:smartTagPr>
              <w:r w:rsidRPr="007D494C">
                <w:rPr>
                  <w:b/>
                  <w:iCs/>
                  <w:lang w:val="es-MX"/>
                </w:rPr>
                <w:t>La Ciudad De</w:t>
              </w:r>
            </w:smartTag>
            <w:r w:rsidRPr="007D494C">
              <w:rPr>
                <w:b/>
                <w:iCs/>
                <w:lang w:val="es-MX"/>
              </w:rPr>
              <w:t xml:space="preserve"> Cipolletti</w:t>
            </w:r>
          </w:p>
          <w:p w:rsidR="00A265AE" w:rsidRDefault="00A265AE" w:rsidP="00A265AE">
            <w:pPr>
              <w:jc w:val="both"/>
              <w:rPr>
                <w:b/>
                <w:iCs/>
                <w:lang w:val="es-MX"/>
              </w:rPr>
            </w:pPr>
          </w:p>
          <w:p w:rsidR="00A265AE" w:rsidRDefault="00A265AE" w:rsidP="007D494C">
            <w:pPr>
              <w:numPr>
                <w:ilvl w:val="0"/>
                <w:numId w:val="34"/>
              </w:numPr>
              <w:jc w:val="both"/>
              <w:rPr>
                <w:b/>
                <w:iCs/>
                <w:lang w:val="es-MX"/>
              </w:rPr>
            </w:pPr>
            <w:r w:rsidRPr="00A265AE">
              <w:rPr>
                <w:b/>
                <w:iCs/>
                <w:u w:val="single"/>
                <w:lang w:val="es-MX"/>
              </w:rPr>
              <w:t>Autor del Libro “PROAFI”</w:t>
            </w:r>
            <w:r>
              <w:rPr>
                <w:b/>
                <w:iCs/>
                <w:lang w:val="es-MX"/>
              </w:rPr>
              <w:t xml:space="preserve"> – Vademécum de Actividad Física – 2009 Neuquén </w:t>
            </w:r>
          </w:p>
          <w:p w:rsidR="00A265AE" w:rsidRDefault="00A265AE" w:rsidP="00B745FA">
            <w:pPr>
              <w:tabs>
                <w:tab w:val="left" w:pos="1183"/>
              </w:tabs>
              <w:rPr>
                <w:b/>
                <w:iCs/>
                <w:lang w:val="es-MX"/>
              </w:rPr>
            </w:pPr>
          </w:p>
          <w:p w:rsidR="007D494C" w:rsidRDefault="00A265AE" w:rsidP="00B745FA">
            <w:pPr>
              <w:tabs>
                <w:tab w:val="left" w:pos="1183"/>
              </w:tabs>
              <w:rPr>
                <w:b/>
                <w:iCs/>
                <w:lang w:val="es-MX"/>
              </w:rPr>
            </w:pPr>
            <w:r>
              <w:rPr>
                <w:b/>
                <w:iCs/>
                <w:lang w:val="es-MX"/>
              </w:rPr>
              <w:t>.</w:t>
            </w:r>
            <w:r w:rsidR="007D494C" w:rsidRPr="007D494C">
              <w:rPr>
                <w:b/>
                <w:iCs/>
                <w:lang w:val="es-MX"/>
              </w:rPr>
              <w:t xml:space="preserve">Director Curso “Prescripción Racional de </w:t>
            </w:r>
            <w:smartTag w:uri="urn:schemas-microsoft-com:office:smarttags" w:element="PersonName">
              <w:smartTagPr>
                <w:attr w:name="ProductID" w:val="La Actividad F￭sica"/>
              </w:smartTagPr>
              <w:smartTag w:uri="urn:schemas-microsoft-com:office:smarttags" w:element="PersonName">
                <w:smartTagPr>
                  <w:attr w:name="ProductID" w:val="LA ACTIVIDAD"/>
                </w:smartTagPr>
                <w:r w:rsidR="007D494C" w:rsidRPr="007D494C">
                  <w:rPr>
                    <w:b/>
                    <w:iCs/>
                    <w:lang w:val="es-MX"/>
                  </w:rPr>
                  <w:t>la Actividad</w:t>
                </w:r>
              </w:smartTag>
              <w:r w:rsidR="007D494C" w:rsidRPr="007D494C">
                <w:rPr>
                  <w:b/>
                  <w:iCs/>
                  <w:lang w:val="es-MX"/>
                </w:rPr>
                <w:t xml:space="preserve"> Física</w:t>
              </w:r>
            </w:smartTag>
            <w:r w:rsidR="007D494C" w:rsidRPr="007D494C">
              <w:rPr>
                <w:b/>
                <w:iCs/>
                <w:lang w:val="es-MX"/>
              </w:rPr>
              <w:t xml:space="preserve"> y Medicina del Deporte” Universidad del Comahue Resolución Nº 0428 de 03/10/2007</w:t>
            </w:r>
          </w:p>
          <w:p w:rsidR="00A265AE" w:rsidRDefault="00A265AE" w:rsidP="00B745FA">
            <w:pPr>
              <w:tabs>
                <w:tab w:val="left" w:pos="1183"/>
              </w:tabs>
              <w:rPr>
                <w:b/>
                <w:iCs/>
                <w:lang w:val="es-MX"/>
              </w:rPr>
            </w:pPr>
          </w:p>
          <w:p w:rsidR="00A265AE" w:rsidRPr="00B745FA" w:rsidRDefault="00A265AE" w:rsidP="00B745FA">
            <w:pPr>
              <w:tabs>
                <w:tab w:val="left" w:pos="1183"/>
              </w:tabs>
              <w:rPr>
                <w:lang w:val="es-MX"/>
              </w:rPr>
            </w:pPr>
          </w:p>
        </w:tc>
      </w:tr>
      <w:tr w:rsidR="006478C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60" w:type="dxa"/>
            <w:shd w:val="clear" w:color="auto" w:fill="auto"/>
          </w:tcPr>
          <w:p w:rsidR="00DE6A75" w:rsidRDefault="007B0A77" w:rsidP="00DE6A75">
            <w:pPr>
              <w:pStyle w:val="Ttulodesecci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lastRenderedPageBreak/>
              <w:t xml:space="preserve">Algunos antecedentes en Ortopedia y Traumatología </w:t>
            </w:r>
          </w:p>
          <w:p w:rsidR="00DE6A75" w:rsidRPr="00DE6A75" w:rsidRDefault="00DE6A75" w:rsidP="00DE6A75"/>
        </w:tc>
        <w:tc>
          <w:tcPr>
            <w:tcW w:w="6660" w:type="dxa"/>
            <w:shd w:val="clear" w:color="auto" w:fill="auto"/>
          </w:tcPr>
          <w:p w:rsidR="006478C5" w:rsidRPr="006478C5" w:rsidRDefault="006478C5" w:rsidP="006478C5">
            <w:pPr>
              <w:numPr>
                <w:ilvl w:val="0"/>
                <w:numId w:val="35"/>
              </w:numPr>
              <w:rPr>
                <w:lang w:val="es-MX"/>
              </w:rPr>
            </w:pPr>
            <w:r w:rsidRPr="006478C5">
              <w:rPr>
                <w:b/>
                <w:u w:val="single"/>
                <w:lang w:val="es-MX"/>
              </w:rPr>
              <w:t>Miembro Titular</w:t>
            </w:r>
            <w:r w:rsidRPr="006478C5">
              <w:rPr>
                <w:lang w:val="es-MX"/>
              </w:rPr>
              <w:t xml:space="preserve"> 43º Congreso Argentino De Ortopedia Y </w:t>
            </w:r>
            <w:r w:rsidR="006C19F9" w:rsidRPr="006478C5">
              <w:rPr>
                <w:lang w:val="es-MX"/>
              </w:rPr>
              <w:t>Traumatología</w:t>
            </w:r>
            <w:r w:rsidRPr="006478C5">
              <w:rPr>
                <w:lang w:val="es-MX"/>
              </w:rPr>
              <w:t>, Buenos Aires , 2006</w:t>
            </w:r>
          </w:p>
          <w:p w:rsidR="006478C5" w:rsidRPr="006478C5" w:rsidRDefault="006478C5" w:rsidP="006478C5">
            <w:pPr>
              <w:rPr>
                <w:lang w:val="es-MX"/>
              </w:rPr>
            </w:pPr>
          </w:p>
          <w:p w:rsidR="006478C5" w:rsidRPr="006478C5" w:rsidRDefault="006478C5" w:rsidP="006478C5">
            <w:pPr>
              <w:numPr>
                <w:ilvl w:val="0"/>
                <w:numId w:val="35"/>
              </w:numPr>
              <w:rPr>
                <w:lang w:val="es-MX"/>
              </w:rPr>
            </w:pPr>
            <w:r w:rsidRPr="006478C5">
              <w:rPr>
                <w:b/>
                <w:lang w:val="es-MX"/>
              </w:rPr>
              <w:t xml:space="preserve">Congreso Argentino De </w:t>
            </w:r>
            <w:r w:rsidR="006C19F9" w:rsidRPr="006478C5">
              <w:rPr>
                <w:b/>
                <w:lang w:val="es-MX"/>
              </w:rPr>
              <w:t>Cirugía</w:t>
            </w:r>
            <w:r w:rsidRPr="006478C5">
              <w:rPr>
                <w:b/>
                <w:lang w:val="es-MX"/>
              </w:rPr>
              <w:t xml:space="preserve"> De </w:t>
            </w:r>
            <w:smartTag w:uri="urn:schemas-microsoft-com:office:smarttags" w:element="PersonName">
              <w:smartTagPr>
                <w:attr w:name="ProductID" w:val="La Mano"/>
              </w:smartTagPr>
              <w:r w:rsidRPr="006478C5">
                <w:rPr>
                  <w:b/>
                  <w:lang w:val="es-MX"/>
                </w:rPr>
                <w:t>La Mano</w:t>
              </w:r>
            </w:smartTag>
            <w:r w:rsidRPr="006478C5">
              <w:rPr>
                <w:b/>
                <w:lang w:val="es-MX"/>
              </w:rPr>
              <w:t xml:space="preserve">, </w:t>
            </w:r>
            <w:r w:rsidRPr="006478C5">
              <w:rPr>
                <w:b/>
                <w:u w:val="single"/>
                <w:lang w:val="es-MX"/>
              </w:rPr>
              <w:t>Autor Del Trabajo</w:t>
            </w:r>
            <w:r w:rsidRPr="006478C5">
              <w:rPr>
                <w:lang w:val="es-MX"/>
              </w:rPr>
              <w:t xml:space="preserve"> De </w:t>
            </w:r>
            <w:r w:rsidR="006C19F9" w:rsidRPr="006478C5">
              <w:rPr>
                <w:lang w:val="es-MX"/>
              </w:rPr>
              <w:t>Investigación</w:t>
            </w:r>
            <w:r w:rsidRPr="006478C5">
              <w:rPr>
                <w:lang w:val="es-MX"/>
              </w:rPr>
              <w:t xml:space="preserve"> “Lesiones Del Radio Distal Y </w:t>
            </w:r>
            <w:smartTag w:uri="urn:schemas-microsoft-com:office:smarttags" w:element="PersonName">
              <w:smartTagPr>
                <w:attr w:name="ProductID" w:val="La Mu￱eca En"/>
              </w:smartTagPr>
              <w:r w:rsidRPr="006478C5">
                <w:rPr>
                  <w:lang w:val="es-MX"/>
                </w:rPr>
                <w:t>La Muñeca En</w:t>
              </w:r>
            </w:smartTag>
            <w:r w:rsidRPr="006478C5">
              <w:rPr>
                <w:lang w:val="es-MX"/>
              </w:rPr>
              <w:t xml:space="preserve"> Snowboard” </w:t>
            </w:r>
            <w:r w:rsidRPr="006478C5">
              <w:rPr>
                <w:b/>
              </w:rPr>
              <w:t>2005- Bariloche – Argentina</w:t>
            </w:r>
          </w:p>
          <w:p w:rsidR="006478C5" w:rsidRPr="006478C5" w:rsidRDefault="006478C5" w:rsidP="006478C5">
            <w:pPr>
              <w:rPr>
                <w:lang w:val="es-MX"/>
              </w:rPr>
            </w:pPr>
          </w:p>
          <w:p w:rsidR="006478C5" w:rsidRPr="006478C5" w:rsidRDefault="006478C5" w:rsidP="006478C5">
            <w:pPr>
              <w:numPr>
                <w:ilvl w:val="0"/>
                <w:numId w:val="35"/>
              </w:numPr>
              <w:rPr>
                <w:lang w:val="es-MX"/>
              </w:rPr>
            </w:pPr>
            <w:r w:rsidRPr="006478C5">
              <w:rPr>
                <w:b/>
              </w:rPr>
              <w:t xml:space="preserve">Congreso Argentino De </w:t>
            </w:r>
            <w:r w:rsidR="006C19F9" w:rsidRPr="006478C5">
              <w:rPr>
                <w:b/>
              </w:rPr>
              <w:t>Cirugía</w:t>
            </w:r>
            <w:r w:rsidRPr="006478C5">
              <w:rPr>
                <w:b/>
              </w:rPr>
              <w:t xml:space="preserve"> De </w:t>
            </w:r>
            <w:smartTag w:uri="urn:schemas-microsoft-com:office:smarttags" w:element="PersonName">
              <w:smartTagPr>
                <w:attr w:name="ProductID" w:val="La Mano"/>
              </w:smartTagPr>
              <w:r w:rsidRPr="006478C5">
                <w:rPr>
                  <w:b/>
                </w:rPr>
                <w:t>La Mano</w:t>
              </w:r>
            </w:smartTag>
            <w:r w:rsidRPr="006478C5">
              <w:rPr>
                <w:b/>
              </w:rPr>
              <w:t xml:space="preserve"> , Asistente, 2005- Bariloche – </w:t>
            </w:r>
          </w:p>
          <w:p w:rsidR="006478C5" w:rsidRPr="006478C5" w:rsidRDefault="006478C5" w:rsidP="006478C5">
            <w:pPr>
              <w:rPr>
                <w:lang w:val="es-MX"/>
              </w:rPr>
            </w:pPr>
          </w:p>
          <w:p w:rsidR="006478C5" w:rsidRPr="006478C5" w:rsidRDefault="006478C5" w:rsidP="006478C5">
            <w:pPr>
              <w:numPr>
                <w:ilvl w:val="0"/>
                <w:numId w:val="35"/>
              </w:numPr>
              <w:rPr>
                <w:lang w:val="es-MX"/>
              </w:rPr>
            </w:pPr>
            <w:r w:rsidRPr="006478C5">
              <w:rPr>
                <w:b/>
              </w:rPr>
              <w:t>Miembro Titular</w:t>
            </w:r>
            <w:r w:rsidRPr="006478C5">
              <w:t xml:space="preserve"> Del 40 Congreso Argentino De Ortopedia Y </w:t>
            </w:r>
            <w:r w:rsidR="006C19F9" w:rsidRPr="006478C5">
              <w:t>Traumatología</w:t>
            </w:r>
            <w:r w:rsidRPr="006478C5">
              <w:t>, Buenos Aires,  Diciembre 2003</w:t>
            </w:r>
          </w:p>
          <w:p w:rsidR="006478C5" w:rsidRPr="006478C5" w:rsidRDefault="006478C5" w:rsidP="006478C5">
            <w:pPr>
              <w:rPr>
                <w:b/>
                <w:lang w:val="es-MX"/>
              </w:rPr>
            </w:pPr>
          </w:p>
          <w:p w:rsidR="006478C5" w:rsidRPr="006478C5" w:rsidRDefault="006478C5" w:rsidP="006478C5">
            <w:pPr>
              <w:numPr>
                <w:ilvl w:val="0"/>
                <w:numId w:val="35"/>
              </w:numPr>
              <w:rPr>
                <w:b/>
                <w:lang w:val="es-MX"/>
              </w:rPr>
            </w:pPr>
            <w:r w:rsidRPr="006478C5">
              <w:t xml:space="preserve">Asistente De </w:t>
            </w:r>
            <w:smartTag w:uri="urn:schemas-microsoft-com:office:smarttags" w:element="PersonName">
              <w:smartTagPr>
                <w:attr w:name="ProductID" w:val="La Asociaci￳n De"/>
              </w:smartTagPr>
              <w:r w:rsidRPr="006478C5">
                <w:t xml:space="preserve">La </w:t>
              </w:r>
              <w:r w:rsidR="006C19F9" w:rsidRPr="006478C5">
                <w:t>Asociación</w:t>
              </w:r>
              <w:r w:rsidRPr="006478C5">
                <w:t xml:space="preserve"> De</w:t>
              </w:r>
            </w:smartTag>
            <w:r w:rsidRPr="006478C5">
              <w:t xml:space="preserve"> </w:t>
            </w:r>
            <w:r w:rsidR="006C19F9" w:rsidRPr="006478C5">
              <w:rPr>
                <w:b/>
              </w:rPr>
              <w:t>Traumatología</w:t>
            </w:r>
            <w:r w:rsidRPr="006478C5">
              <w:rPr>
                <w:b/>
              </w:rPr>
              <w:t xml:space="preserve"> Del Deporte </w:t>
            </w:r>
            <w:r w:rsidRPr="006478C5">
              <w:t xml:space="preserve">En El 40 Congreso Argentino De Ortopedia Y </w:t>
            </w:r>
            <w:r w:rsidR="006C19F9" w:rsidRPr="006478C5">
              <w:t>Traumatología</w:t>
            </w:r>
            <w:r w:rsidRPr="006478C5">
              <w:t>, Bs Aires,  Dic 2003</w:t>
            </w:r>
          </w:p>
          <w:p w:rsidR="006478C5" w:rsidRPr="006478C5" w:rsidRDefault="006478C5" w:rsidP="006478C5">
            <w:pPr>
              <w:rPr>
                <w:b/>
                <w:lang w:val="es-MX"/>
              </w:rPr>
            </w:pPr>
          </w:p>
          <w:p w:rsidR="006478C5" w:rsidRPr="006478C5" w:rsidRDefault="006478C5" w:rsidP="006478C5">
            <w:pPr>
              <w:numPr>
                <w:ilvl w:val="0"/>
                <w:numId w:val="35"/>
              </w:numPr>
              <w:rPr>
                <w:b/>
                <w:lang w:val="es-MX"/>
              </w:rPr>
            </w:pPr>
            <w:r w:rsidRPr="006478C5">
              <w:t xml:space="preserve">Asistente De </w:t>
            </w:r>
            <w:smartTag w:uri="urn:schemas-microsoft-com:office:smarttags" w:element="PersonName">
              <w:smartTagPr>
                <w:attr w:name="ProductID" w:val="LA SOCIEDAD ARGENTINA"/>
              </w:smartTagPr>
              <w:r w:rsidRPr="006478C5">
                <w:t xml:space="preserve">La </w:t>
              </w:r>
              <w:r w:rsidRPr="006478C5">
                <w:rPr>
                  <w:b/>
                </w:rPr>
                <w:t>Sociedad Argentina</w:t>
              </w:r>
            </w:smartTag>
            <w:r w:rsidRPr="006478C5">
              <w:rPr>
                <w:b/>
              </w:rPr>
              <w:t xml:space="preserve"> De Medicina Y </w:t>
            </w:r>
            <w:r w:rsidR="006C19F9" w:rsidRPr="006478C5">
              <w:rPr>
                <w:b/>
              </w:rPr>
              <w:t>Cirugía</w:t>
            </w:r>
            <w:r w:rsidRPr="006478C5">
              <w:rPr>
                <w:b/>
              </w:rPr>
              <w:t xml:space="preserve"> De </w:t>
            </w:r>
            <w:smartTag w:uri="urn:schemas-microsoft-com:office:smarttags" w:element="PersonName">
              <w:smartTagPr>
                <w:attr w:name="ProductID" w:val="La Pierna Y"/>
              </w:smartTagPr>
              <w:r w:rsidRPr="006478C5">
                <w:rPr>
                  <w:b/>
                </w:rPr>
                <w:t>La Pierna Y</w:t>
              </w:r>
            </w:smartTag>
            <w:r w:rsidRPr="006478C5">
              <w:rPr>
                <w:b/>
              </w:rPr>
              <w:t xml:space="preserve"> Pie</w:t>
            </w:r>
            <w:r w:rsidRPr="006478C5">
              <w:t xml:space="preserve"> 40 Congreso Argentino De Ortopedia Y </w:t>
            </w:r>
            <w:r w:rsidR="006C19F9" w:rsidRPr="006478C5">
              <w:t>Traumatología</w:t>
            </w:r>
            <w:r w:rsidRPr="006478C5">
              <w:t>, Buenos Aires,  Diciembre 2003</w:t>
            </w:r>
          </w:p>
          <w:p w:rsidR="006478C5" w:rsidRPr="006478C5" w:rsidRDefault="006478C5" w:rsidP="006478C5">
            <w:pPr>
              <w:rPr>
                <w:b/>
                <w:lang w:val="es-MX"/>
              </w:rPr>
            </w:pPr>
          </w:p>
          <w:p w:rsidR="006478C5" w:rsidRPr="006478C5" w:rsidRDefault="006478C5" w:rsidP="006478C5">
            <w:pPr>
              <w:numPr>
                <w:ilvl w:val="0"/>
                <w:numId w:val="35"/>
              </w:numPr>
              <w:rPr>
                <w:b/>
                <w:lang w:val="es-MX"/>
              </w:rPr>
            </w:pPr>
            <w:r w:rsidRPr="006478C5">
              <w:t xml:space="preserve">Asistente Curso De </w:t>
            </w:r>
            <w:r w:rsidR="006C19F9" w:rsidRPr="006478C5">
              <w:t>Instrucción</w:t>
            </w:r>
            <w:r w:rsidRPr="006478C5">
              <w:t xml:space="preserve"> Sobre </w:t>
            </w:r>
            <w:r w:rsidRPr="006478C5">
              <w:rPr>
                <w:b/>
              </w:rPr>
              <w:t xml:space="preserve">“Codo Flotante”  </w:t>
            </w:r>
            <w:r w:rsidRPr="006478C5">
              <w:t xml:space="preserve">En El  40 Congreso Argentino De Ortopedia Y </w:t>
            </w:r>
            <w:r w:rsidR="006C19F9" w:rsidRPr="006478C5">
              <w:t>Traumatología</w:t>
            </w:r>
            <w:r w:rsidRPr="006478C5">
              <w:t>, Buenos Aires,  Diciembre 2003</w:t>
            </w:r>
          </w:p>
          <w:p w:rsidR="006478C5" w:rsidRPr="006478C5" w:rsidRDefault="006478C5" w:rsidP="006478C5">
            <w:pPr>
              <w:rPr>
                <w:b/>
                <w:lang w:val="es-MX"/>
              </w:rPr>
            </w:pPr>
          </w:p>
          <w:p w:rsidR="006478C5" w:rsidRPr="006478C5" w:rsidRDefault="006478C5" w:rsidP="006478C5">
            <w:pPr>
              <w:numPr>
                <w:ilvl w:val="0"/>
                <w:numId w:val="35"/>
              </w:numPr>
              <w:rPr>
                <w:b/>
                <w:lang w:val="es-MX"/>
              </w:rPr>
            </w:pPr>
            <w:r w:rsidRPr="006478C5">
              <w:t xml:space="preserve">Asistente De </w:t>
            </w:r>
            <w:smartTag w:uri="urn:schemas-microsoft-com:office:smarttags" w:element="PersonName">
              <w:smartTagPr>
                <w:attr w:name="ProductID" w:val="La Primera Reuni￳n"/>
              </w:smartTagPr>
              <w:r w:rsidRPr="006478C5">
                <w:t xml:space="preserve">La Primera </w:t>
              </w:r>
              <w:r w:rsidR="006C19F9" w:rsidRPr="006478C5">
                <w:t>Reunión</w:t>
              </w:r>
            </w:smartTag>
            <w:r w:rsidRPr="006478C5">
              <w:t xml:space="preserve"> Del Interior De La </w:t>
            </w:r>
            <w:r w:rsidRPr="006478C5">
              <w:rPr>
                <w:b/>
              </w:rPr>
              <w:t>“</w:t>
            </w:r>
            <w:r w:rsidR="006C19F9" w:rsidRPr="006478C5">
              <w:rPr>
                <w:b/>
              </w:rPr>
              <w:t>Asociación</w:t>
            </w:r>
            <w:r w:rsidRPr="006478C5">
              <w:rPr>
                <w:b/>
              </w:rPr>
              <w:t xml:space="preserve"> Argentina De Artroscopia”,</w:t>
            </w:r>
            <w:r w:rsidRPr="006478C5">
              <w:t xml:space="preserve"> Bariloche, Marzo 2004</w:t>
            </w:r>
          </w:p>
          <w:p w:rsidR="006478C5" w:rsidRPr="006478C5" w:rsidRDefault="006478C5" w:rsidP="006478C5">
            <w:pPr>
              <w:rPr>
                <w:b/>
                <w:lang w:val="es-MX"/>
              </w:rPr>
            </w:pPr>
          </w:p>
          <w:p w:rsidR="006478C5" w:rsidRPr="006478C5" w:rsidRDefault="006478C5" w:rsidP="006478C5">
            <w:pPr>
              <w:numPr>
                <w:ilvl w:val="0"/>
                <w:numId w:val="35"/>
              </w:numPr>
              <w:rPr>
                <w:b/>
                <w:lang w:val="es-MX"/>
              </w:rPr>
            </w:pPr>
            <w:r w:rsidRPr="006478C5">
              <w:t xml:space="preserve">Certificado En  </w:t>
            </w:r>
            <w:r w:rsidRPr="006478C5">
              <w:rPr>
                <w:b/>
              </w:rPr>
              <w:t>“B</w:t>
            </w:r>
            <w:r w:rsidR="00D810D3">
              <w:rPr>
                <w:b/>
              </w:rPr>
              <w:t>TLS</w:t>
            </w:r>
            <w:r w:rsidRPr="006478C5">
              <w:rPr>
                <w:b/>
              </w:rPr>
              <w:t xml:space="preserve"> Advanced”</w:t>
            </w:r>
            <w:r w:rsidRPr="006478C5">
              <w:t xml:space="preserve">  San </w:t>
            </w:r>
            <w:r w:rsidR="006C19F9" w:rsidRPr="006478C5">
              <w:t>Martín</w:t>
            </w:r>
            <w:r w:rsidRPr="006478C5">
              <w:t xml:space="preserve"> De Los Andes  Mayo 2003</w:t>
            </w:r>
          </w:p>
          <w:p w:rsidR="006478C5" w:rsidRPr="006478C5" w:rsidRDefault="006478C5" w:rsidP="006478C5">
            <w:pPr>
              <w:rPr>
                <w:lang w:val="es-MX"/>
              </w:rPr>
            </w:pPr>
          </w:p>
          <w:p w:rsidR="006478C5" w:rsidRPr="006478C5" w:rsidRDefault="006478C5" w:rsidP="006478C5">
            <w:pPr>
              <w:numPr>
                <w:ilvl w:val="0"/>
                <w:numId w:val="35"/>
              </w:numPr>
              <w:rPr>
                <w:lang w:val="es-MX"/>
              </w:rPr>
            </w:pPr>
            <w:r w:rsidRPr="006478C5">
              <w:rPr>
                <w:b/>
              </w:rPr>
              <w:t>Autor</w:t>
            </w:r>
            <w:r w:rsidRPr="006478C5">
              <w:t xml:space="preserve">  Del Trabajo: “</w:t>
            </w:r>
            <w:r w:rsidRPr="006478C5">
              <w:rPr>
                <w:b/>
              </w:rPr>
              <w:t xml:space="preserve">Esquí, </w:t>
            </w:r>
            <w:r w:rsidR="00926853" w:rsidRPr="006478C5">
              <w:rPr>
                <w:b/>
              </w:rPr>
              <w:t>Prevención</w:t>
            </w:r>
            <w:r w:rsidRPr="006478C5">
              <w:rPr>
                <w:b/>
              </w:rPr>
              <w:t xml:space="preserve"> De Las Lesiones</w:t>
            </w:r>
            <w:r w:rsidRPr="006478C5">
              <w:t xml:space="preserve">”,En El </w:t>
            </w:r>
            <w:r w:rsidRPr="006478C5">
              <w:rPr>
                <w:b/>
              </w:rPr>
              <w:t>Primer Congreso Franco Argentino</w:t>
            </w:r>
            <w:r w:rsidRPr="006478C5">
              <w:t xml:space="preserve"> De </w:t>
            </w:r>
            <w:r w:rsidR="006C19F9" w:rsidRPr="006478C5">
              <w:t>Traumatología</w:t>
            </w:r>
            <w:r w:rsidRPr="006478C5">
              <w:t xml:space="preserve"> Del Deporte, </w:t>
            </w:r>
            <w:r w:rsidRPr="006478C5">
              <w:rPr>
                <w:b/>
              </w:rPr>
              <w:t>13 De Setiembre 2003</w:t>
            </w:r>
          </w:p>
          <w:p w:rsidR="006478C5" w:rsidRPr="006478C5" w:rsidRDefault="006478C5" w:rsidP="006478C5">
            <w:pPr>
              <w:rPr>
                <w:lang w:val="es-MX"/>
              </w:rPr>
            </w:pPr>
          </w:p>
          <w:p w:rsidR="006478C5" w:rsidRPr="006478C5" w:rsidRDefault="00DD063F" w:rsidP="006478C5">
            <w:pPr>
              <w:numPr>
                <w:ilvl w:val="0"/>
                <w:numId w:val="35"/>
              </w:numPr>
              <w:rPr>
                <w:b/>
                <w:u w:val="single"/>
                <w:lang w:val="es-MX"/>
              </w:rPr>
            </w:pPr>
            <w:r w:rsidRPr="006478C5">
              <w:rPr>
                <w:lang w:val="es-MX"/>
              </w:rPr>
              <w:t>Certificación</w:t>
            </w:r>
            <w:r w:rsidR="006478C5" w:rsidRPr="006478C5">
              <w:rPr>
                <w:lang w:val="es-MX"/>
              </w:rPr>
              <w:t xml:space="preserve"> </w:t>
            </w:r>
            <w:r w:rsidR="006478C5" w:rsidRPr="006478C5">
              <w:rPr>
                <w:b/>
                <w:lang w:val="es-MX"/>
              </w:rPr>
              <w:t xml:space="preserve"> Del Programa De </w:t>
            </w:r>
            <w:r w:rsidR="0043237E" w:rsidRPr="006478C5">
              <w:rPr>
                <w:b/>
                <w:lang w:val="es-MX"/>
              </w:rPr>
              <w:t>Actualización</w:t>
            </w:r>
            <w:r w:rsidR="006478C5" w:rsidRPr="006478C5">
              <w:rPr>
                <w:b/>
                <w:lang w:val="es-MX"/>
              </w:rPr>
              <w:t xml:space="preserve"> En </w:t>
            </w:r>
            <w:r w:rsidR="0043237E" w:rsidRPr="006478C5">
              <w:rPr>
                <w:b/>
                <w:lang w:val="es-MX"/>
              </w:rPr>
              <w:t>Traumatología</w:t>
            </w:r>
            <w:r w:rsidR="006478C5" w:rsidRPr="006478C5">
              <w:rPr>
                <w:b/>
                <w:lang w:val="es-MX"/>
              </w:rPr>
              <w:t xml:space="preserve"> Y Ortopedia</w:t>
            </w:r>
            <w:r w:rsidR="006478C5" w:rsidRPr="006478C5">
              <w:rPr>
                <w:lang w:val="es-MX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￳n Argentina"/>
              </w:smartTagPr>
              <w:r w:rsidR="006478C5" w:rsidRPr="006478C5">
                <w:rPr>
                  <w:lang w:val="es-MX"/>
                </w:rPr>
                <w:t xml:space="preserve">La </w:t>
              </w:r>
              <w:r w:rsidRPr="006478C5">
                <w:rPr>
                  <w:lang w:val="es-MX"/>
                </w:rPr>
                <w:t>Asociación</w:t>
              </w:r>
              <w:r w:rsidR="006478C5" w:rsidRPr="006478C5">
                <w:rPr>
                  <w:lang w:val="es-MX"/>
                </w:rPr>
                <w:t xml:space="preserve"> Argentina</w:t>
              </w:r>
            </w:smartTag>
            <w:r w:rsidR="006478C5" w:rsidRPr="006478C5">
              <w:rPr>
                <w:lang w:val="es-MX"/>
              </w:rPr>
              <w:t xml:space="preserve"> De Ortopedia Y </w:t>
            </w:r>
            <w:r w:rsidR="0043237E" w:rsidRPr="006478C5">
              <w:rPr>
                <w:lang w:val="es-MX"/>
              </w:rPr>
              <w:t>Traumatología</w:t>
            </w:r>
            <w:r w:rsidR="006478C5" w:rsidRPr="006478C5">
              <w:rPr>
                <w:lang w:val="es-MX"/>
              </w:rPr>
              <w:t xml:space="preserve">: </w:t>
            </w:r>
            <w:r w:rsidR="006478C5" w:rsidRPr="006478C5">
              <w:rPr>
                <w:b/>
                <w:u w:val="single"/>
                <w:lang w:val="es-MX"/>
              </w:rPr>
              <w:t>Proato, 2002.  2003, 2004,2005,2006,2007</w:t>
            </w:r>
          </w:p>
          <w:p w:rsidR="006478C5" w:rsidRPr="006478C5" w:rsidRDefault="006478C5" w:rsidP="006478C5">
            <w:pPr>
              <w:rPr>
                <w:lang w:val="es-MX"/>
              </w:rPr>
            </w:pPr>
          </w:p>
          <w:p w:rsidR="006478C5" w:rsidRPr="006478C5" w:rsidRDefault="006478C5" w:rsidP="006478C5">
            <w:pPr>
              <w:numPr>
                <w:ilvl w:val="0"/>
                <w:numId w:val="35"/>
              </w:numPr>
              <w:rPr>
                <w:lang w:val="es-MX"/>
              </w:rPr>
            </w:pPr>
            <w:r w:rsidRPr="006478C5">
              <w:rPr>
                <w:lang w:val="es-MX"/>
              </w:rPr>
              <w:t xml:space="preserve">Congreso Internacional De Artroscopia Y Medicina Del Deporte, </w:t>
            </w:r>
            <w:r w:rsidRPr="006478C5">
              <w:rPr>
                <w:b/>
                <w:lang w:val="es-MX"/>
              </w:rPr>
              <w:t xml:space="preserve">Autor-Relator De Trabajo </w:t>
            </w:r>
            <w:r w:rsidR="00464372" w:rsidRPr="006478C5">
              <w:rPr>
                <w:b/>
                <w:lang w:val="es-MX"/>
              </w:rPr>
              <w:t>Científico</w:t>
            </w:r>
            <w:r w:rsidRPr="006478C5">
              <w:rPr>
                <w:b/>
                <w:lang w:val="es-MX"/>
              </w:rPr>
              <w:t>- 2000.-</w:t>
            </w:r>
            <w:r w:rsidRPr="006478C5">
              <w:rPr>
                <w:lang w:val="es-MX"/>
              </w:rPr>
              <w:t xml:space="preserve"> </w:t>
            </w:r>
          </w:p>
          <w:p w:rsidR="006478C5" w:rsidRPr="006478C5" w:rsidRDefault="006478C5" w:rsidP="006478C5">
            <w:pPr>
              <w:rPr>
                <w:lang w:val="es-MX"/>
              </w:rPr>
            </w:pPr>
          </w:p>
          <w:p w:rsidR="006478C5" w:rsidRPr="006478C5" w:rsidRDefault="006478C5" w:rsidP="006478C5">
            <w:pPr>
              <w:numPr>
                <w:ilvl w:val="0"/>
                <w:numId w:val="35"/>
              </w:numPr>
              <w:jc w:val="both"/>
              <w:rPr>
                <w:lang w:val="es-MX"/>
              </w:rPr>
            </w:pPr>
            <w:r w:rsidRPr="006478C5">
              <w:rPr>
                <w:lang w:val="es-MX"/>
              </w:rPr>
              <w:t xml:space="preserve">Curso De </w:t>
            </w:r>
            <w:r w:rsidR="005D688B" w:rsidRPr="006478C5">
              <w:rPr>
                <w:lang w:val="es-MX"/>
              </w:rPr>
              <w:t>Actualización</w:t>
            </w:r>
            <w:r w:rsidRPr="006478C5">
              <w:rPr>
                <w:lang w:val="es-MX"/>
              </w:rPr>
              <w:t xml:space="preserve"> En Temas De Ortopedia Y </w:t>
            </w:r>
            <w:r w:rsidR="0096793F" w:rsidRPr="006478C5">
              <w:rPr>
                <w:lang w:val="es-MX"/>
              </w:rPr>
              <w:t>Traumatología</w:t>
            </w:r>
            <w:r w:rsidRPr="006478C5">
              <w:rPr>
                <w:lang w:val="es-MX"/>
              </w:rPr>
              <w:t>.-</w:t>
            </w:r>
          </w:p>
          <w:p w:rsidR="006478C5" w:rsidRPr="006478C5" w:rsidRDefault="006478C5" w:rsidP="006478C5">
            <w:pPr>
              <w:jc w:val="both"/>
              <w:rPr>
                <w:lang w:val="es-MX"/>
              </w:rPr>
            </w:pPr>
          </w:p>
          <w:p w:rsidR="006478C5" w:rsidRPr="006478C5" w:rsidRDefault="006478C5" w:rsidP="006478C5">
            <w:pPr>
              <w:numPr>
                <w:ilvl w:val="0"/>
                <w:numId w:val="35"/>
              </w:numPr>
              <w:jc w:val="both"/>
              <w:rPr>
                <w:lang w:val="es-MX"/>
              </w:rPr>
            </w:pPr>
            <w:r w:rsidRPr="006478C5">
              <w:rPr>
                <w:lang w:val="es-MX"/>
              </w:rPr>
              <w:t xml:space="preserve">Curso Homenaje  </w:t>
            </w:r>
            <w:r w:rsidR="00D810D3">
              <w:rPr>
                <w:lang w:val="es-MX"/>
              </w:rPr>
              <w:t>l</w:t>
            </w:r>
            <w:r w:rsidRPr="006478C5">
              <w:rPr>
                <w:lang w:val="es-MX"/>
              </w:rPr>
              <w:t xml:space="preserve">l </w:t>
            </w:r>
            <w:r w:rsidR="0096793F" w:rsidRPr="006478C5">
              <w:rPr>
                <w:lang w:val="es-MX"/>
              </w:rPr>
              <w:t>Cátedra</w:t>
            </w:r>
            <w:r w:rsidRPr="006478C5">
              <w:rPr>
                <w:lang w:val="es-MX"/>
              </w:rPr>
              <w:t xml:space="preserve"> De Ortopedia Y </w:t>
            </w:r>
            <w:r w:rsidR="0096793F" w:rsidRPr="006478C5">
              <w:rPr>
                <w:lang w:val="es-MX"/>
              </w:rPr>
              <w:t>Traumatología</w:t>
            </w:r>
            <w:r w:rsidRPr="006478C5">
              <w:rPr>
                <w:lang w:val="es-MX"/>
              </w:rPr>
              <w:t>.-</w:t>
            </w:r>
          </w:p>
          <w:p w:rsidR="006478C5" w:rsidRPr="006478C5" w:rsidRDefault="006478C5" w:rsidP="006478C5">
            <w:pPr>
              <w:pStyle w:val="Sangradetextonormal"/>
              <w:ind w:left="0"/>
              <w:jc w:val="both"/>
              <w:rPr>
                <w:i/>
              </w:rPr>
            </w:pPr>
          </w:p>
          <w:p w:rsidR="006478C5" w:rsidRPr="006478C5" w:rsidRDefault="006478C5" w:rsidP="006478C5">
            <w:pPr>
              <w:pStyle w:val="Sangradetextonormal"/>
              <w:numPr>
                <w:ilvl w:val="0"/>
                <w:numId w:val="35"/>
              </w:numPr>
              <w:spacing w:after="0" w:line="240" w:lineRule="auto"/>
              <w:ind w:right="0"/>
              <w:jc w:val="both"/>
              <w:rPr>
                <w:i/>
              </w:rPr>
            </w:pPr>
            <w:r w:rsidRPr="006478C5">
              <w:rPr>
                <w:i/>
              </w:rPr>
              <w:t xml:space="preserve">Curso Interdisciplinario </w:t>
            </w:r>
            <w:r w:rsidR="00D810D3">
              <w:rPr>
                <w:i/>
              </w:rPr>
              <w:t>l</w:t>
            </w:r>
            <w:r w:rsidRPr="006478C5">
              <w:rPr>
                <w:i/>
              </w:rPr>
              <w:t xml:space="preserve">l </w:t>
            </w:r>
            <w:r w:rsidR="0096793F" w:rsidRPr="006478C5">
              <w:rPr>
                <w:i/>
              </w:rPr>
              <w:t>Cátedra</w:t>
            </w:r>
            <w:r w:rsidRPr="006478C5">
              <w:rPr>
                <w:i/>
              </w:rPr>
              <w:t xml:space="preserve"> De Ortopedia Y </w:t>
            </w:r>
            <w:r w:rsidR="0096793F" w:rsidRPr="006478C5">
              <w:rPr>
                <w:i/>
              </w:rPr>
              <w:t>Traumatología</w:t>
            </w:r>
            <w:r w:rsidRPr="006478C5">
              <w:rPr>
                <w:i/>
              </w:rPr>
              <w:t>.-</w:t>
            </w:r>
          </w:p>
          <w:p w:rsidR="006478C5" w:rsidRPr="006478C5" w:rsidRDefault="006478C5" w:rsidP="006478C5">
            <w:pPr>
              <w:jc w:val="both"/>
              <w:rPr>
                <w:lang w:val="es-MX"/>
              </w:rPr>
            </w:pPr>
          </w:p>
          <w:p w:rsidR="006478C5" w:rsidRPr="006478C5" w:rsidRDefault="006478C5" w:rsidP="006478C5">
            <w:pPr>
              <w:numPr>
                <w:ilvl w:val="0"/>
                <w:numId w:val="35"/>
              </w:numPr>
              <w:jc w:val="both"/>
              <w:rPr>
                <w:lang w:val="es-MX"/>
              </w:rPr>
            </w:pPr>
            <w:r w:rsidRPr="006478C5">
              <w:rPr>
                <w:lang w:val="es-MX"/>
              </w:rPr>
              <w:t>Curso Homenaje Del Centenario H.E.C.A.-</w:t>
            </w:r>
          </w:p>
          <w:p w:rsidR="006478C5" w:rsidRPr="006478C5" w:rsidRDefault="006478C5" w:rsidP="006478C5">
            <w:pPr>
              <w:jc w:val="both"/>
              <w:rPr>
                <w:lang w:val="es-MX"/>
              </w:rPr>
            </w:pPr>
          </w:p>
          <w:p w:rsidR="006478C5" w:rsidRPr="006478C5" w:rsidRDefault="0096793F" w:rsidP="006478C5">
            <w:pPr>
              <w:numPr>
                <w:ilvl w:val="0"/>
                <w:numId w:val="35"/>
              </w:numPr>
              <w:jc w:val="both"/>
              <w:rPr>
                <w:lang w:val="es-MX"/>
              </w:rPr>
            </w:pPr>
            <w:r w:rsidRPr="006478C5">
              <w:rPr>
                <w:lang w:val="es-MX"/>
              </w:rPr>
              <w:t>Actualización</w:t>
            </w:r>
            <w:r w:rsidR="006478C5" w:rsidRPr="006478C5">
              <w:rPr>
                <w:lang w:val="es-MX"/>
              </w:rPr>
              <w:t xml:space="preserve"> En Ortopedia Y </w:t>
            </w:r>
            <w:r w:rsidRPr="006478C5">
              <w:rPr>
                <w:lang w:val="es-MX"/>
              </w:rPr>
              <w:t>Traumatología</w:t>
            </w:r>
            <w:r w:rsidR="006478C5" w:rsidRPr="006478C5">
              <w:rPr>
                <w:lang w:val="es-MX"/>
              </w:rPr>
              <w:t xml:space="preserve"> A.R.O.T. 1998.-</w:t>
            </w:r>
          </w:p>
          <w:p w:rsidR="006478C5" w:rsidRPr="006478C5" w:rsidRDefault="006478C5" w:rsidP="006478C5">
            <w:pPr>
              <w:jc w:val="both"/>
              <w:rPr>
                <w:lang w:val="es-MX"/>
              </w:rPr>
            </w:pPr>
          </w:p>
          <w:p w:rsidR="006478C5" w:rsidRPr="006478C5" w:rsidRDefault="006478C5" w:rsidP="006478C5">
            <w:pPr>
              <w:numPr>
                <w:ilvl w:val="0"/>
                <w:numId w:val="35"/>
              </w:numPr>
              <w:jc w:val="both"/>
              <w:rPr>
                <w:lang w:val="es-MX"/>
              </w:rPr>
            </w:pPr>
            <w:r w:rsidRPr="006478C5">
              <w:rPr>
                <w:lang w:val="es-MX"/>
              </w:rPr>
              <w:t xml:space="preserve">Curso De Junio </w:t>
            </w:r>
            <w:smartTag w:uri="urn:schemas-microsoft-com:office:smarttags" w:element="metricconverter">
              <w:smartTagPr>
                <w:attr w:name="ProductID" w:val="1999 A"/>
              </w:smartTagPr>
              <w:r w:rsidRPr="006478C5">
                <w:rPr>
                  <w:lang w:val="es-MX"/>
                </w:rPr>
                <w:t>1999 A</w:t>
              </w:r>
            </w:smartTag>
            <w:r w:rsidRPr="006478C5">
              <w:rPr>
                <w:lang w:val="es-MX"/>
              </w:rPr>
              <w:t>.A.C.M Y R.M.S.-</w:t>
            </w:r>
          </w:p>
          <w:p w:rsidR="006478C5" w:rsidRPr="006478C5" w:rsidRDefault="006478C5" w:rsidP="006478C5">
            <w:pPr>
              <w:jc w:val="both"/>
              <w:rPr>
                <w:lang w:val="es-MX"/>
              </w:rPr>
            </w:pPr>
          </w:p>
          <w:p w:rsidR="006478C5" w:rsidRPr="006478C5" w:rsidRDefault="0096793F" w:rsidP="006478C5">
            <w:pPr>
              <w:numPr>
                <w:ilvl w:val="0"/>
                <w:numId w:val="35"/>
              </w:numPr>
              <w:jc w:val="both"/>
              <w:rPr>
                <w:lang w:val="es-MX"/>
              </w:rPr>
            </w:pPr>
            <w:r w:rsidRPr="006478C5">
              <w:rPr>
                <w:lang w:val="es-MX"/>
              </w:rPr>
              <w:t>Participación</w:t>
            </w:r>
            <w:r w:rsidR="006478C5" w:rsidRPr="006478C5">
              <w:rPr>
                <w:lang w:val="es-MX"/>
              </w:rPr>
              <w:t xml:space="preserve"> En Jornadas Internacionales De </w:t>
            </w:r>
            <w:r w:rsidR="0022568C" w:rsidRPr="006478C5">
              <w:rPr>
                <w:lang w:val="es-MX"/>
              </w:rPr>
              <w:t>Patología</w:t>
            </w:r>
            <w:r w:rsidR="006478C5" w:rsidRPr="006478C5">
              <w:rPr>
                <w:lang w:val="es-MX"/>
              </w:rPr>
              <w:t xml:space="preserve"> De </w:t>
            </w:r>
            <w:smartTag w:uri="urn:schemas-microsoft-com:office:smarttags" w:element="PersonName">
              <w:smartTagPr>
                <w:attr w:name="ProductID" w:val="La Mu￱eca.-"/>
              </w:smartTagPr>
              <w:r w:rsidR="006478C5" w:rsidRPr="006478C5">
                <w:rPr>
                  <w:lang w:val="es-MX"/>
                </w:rPr>
                <w:t>La Muñeca.-</w:t>
              </w:r>
            </w:smartTag>
          </w:p>
          <w:p w:rsidR="006478C5" w:rsidRPr="006478C5" w:rsidRDefault="006478C5" w:rsidP="006478C5">
            <w:pPr>
              <w:jc w:val="both"/>
              <w:rPr>
                <w:lang w:val="es-MX"/>
              </w:rPr>
            </w:pPr>
          </w:p>
          <w:p w:rsidR="006478C5" w:rsidRPr="006478C5" w:rsidRDefault="006478C5" w:rsidP="006478C5">
            <w:pPr>
              <w:numPr>
                <w:ilvl w:val="0"/>
                <w:numId w:val="35"/>
              </w:numPr>
              <w:jc w:val="both"/>
            </w:pPr>
            <w:r w:rsidRPr="006478C5">
              <w:rPr>
                <w:lang w:val="es-MX"/>
              </w:rPr>
              <w:t xml:space="preserve">Participante  4º Congreso Argentino Chileno De </w:t>
            </w:r>
            <w:r w:rsidR="00E417F9" w:rsidRPr="006478C5">
              <w:rPr>
                <w:lang w:val="es-MX"/>
              </w:rPr>
              <w:t>Traumatología</w:t>
            </w:r>
            <w:r w:rsidRPr="006478C5">
              <w:rPr>
                <w:lang w:val="es-MX"/>
              </w:rPr>
              <w:t xml:space="preserve"> Y Ortopedia 2007</w:t>
            </w:r>
          </w:p>
          <w:p w:rsidR="006478C5" w:rsidRPr="006478C5" w:rsidRDefault="006478C5" w:rsidP="006478C5">
            <w:pPr>
              <w:jc w:val="both"/>
            </w:pPr>
          </w:p>
          <w:p w:rsidR="006478C5" w:rsidRPr="006478C5" w:rsidRDefault="006478C5" w:rsidP="006478C5">
            <w:pPr>
              <w:jc w:val="both"/>
            </w:pPr>
          </w:p>
          <w:p w:rsidR="006478C5" w:rsidRPr="006478C5" w:rsidRDefault="006478C5" w:rsidP="006478C5">
            <w:pPr>
              <w:jc w:val="both"/>
            </w:pPr>
            <w:r w:rsidRPr="006478C5">
              <w:rPr>
                <w:lang w:val="es-MX"/>
              </w:rPr>
              <w:t>.</w:t>
            </w:r>
            <w:r w:rsidRPr="006478C5">
              <w:rPr>
                <w:b/>
                <w:u w:val="single"/>
              </w:rPr>
              <w:t>Nota:</w:t>
            </w:r>
            <w:r w:rsidRPr="006478C5">
              <w:t xml:space="preserve">  Solo Antecedentes De Los </w:t>
            </w:r>
            <w:r w:rsidR="00E417F9" w:rsidRPr="006478C5">
              <w:t>Últimos</w:t>
            </w:r>
            <w:r w:rsidRPr="006478C5">
              <w:t xml:space="preserve"> 10 Años De </w:t>
            </w:r>
            <w:r w:rsidR="006C19F9" w:rsidRPr="006478C5">
              <w:t>Profesión</w:t>
            </w:r>
          </w:p>
          <w:p w:rsidR="006478C5" w:rsidRDefault="006478C5" w:rsidP="000413F2">
            <w:pPr>
              <w:pStyle w:val="Textoindependiente"/>
            </w:pPr>
          </w:p>
          <w:p w:rsidR="006C19F9" w:rsidRDefault="006C19F9" w:rsidP="000413F2">
            <w:pPr>
              <w:pStyle w:val="Textoindependiente"/>
            </w:pPr>
          </w:p>
          <w:p w:rsidR="006C19F9" w:rsidRDefault="006C19F9" w:rsidP="000413F2">
            <w:pPr>
              <w:pStyle w:val="Textoindependiente"/>
            </w:pPr>
          </w:p>
          <w:p w:rsidR="006C19F9" w:rsidRPr="006478C5" w:rsidRDefault="006C19F9" w:rsidP="000413F2">
            <w:pPr>
              <w:pStyle w:val="Textoindependiente"/>
            </w:pPr>
          </w:p>
        </w:tc>
      </w:tr>
      <w:tr w:rsidR="006478C5">
        <w:tblPrEx>
          <w:tblCellMar>
            <w:top w:w="0" w:type="dxa"/>
            <w:bottom w:w="0" w:type="dxa"/>
          </w:tblCellMar>
        </w:tblPrEx>
        <w:trPr>
          <w:trHeight w:val="14913"/>
          <w:jc w:val="right"/>
        </w:trPr>
        <w:tc>
          <w:tcPr>
            <w:tcW w:w="2160" w:type="dxa"/>
            <w:shd w:val="clear" w:color="auto" w:fill="auto"/>
          </w:tcPr>
          <w:p w:rsidR="006478C5" w:rsidRPr="006C19F9" w:rsidRDefault="006C19F9" w:rsidP="006478C5">
            <w:pPr>
              <w:pStyle w:val="Ttulodeseccin"/>
              <w:rPr>
                <w:lang w:val="es-MX"/>
              </w:rPr>
            </w:pPr>
            <w:r>
              <w:rPr>
                <w:lang w:val="es-MX"/>
              </w:rPr>
              <w:t>Algunos antecedentes de Medicina y el Deporte</w:t>
            </w: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Default="006C19F9" w:rsidP="006C19F9">
            <w:pPr>
              <w:rPr>
                <w:lang w:val="es-MX"/>
              </w:rPr>
            </w:pPr>
          </w:p>
          <w:p w:rsidR="006C19F9" w:rsidRPr="006C19F9" w:rsidRDefault="006C19F9" w:rsidP="006C19F9">
            <w:pPr>
              <w:rPr>
                <w:lang w:val="es-MX"/>
              </w:rPr>
            </w:pPr>
          </w:p>
        </w:tc>
        <w:tc>
          <w:tcPr>
            <w:tcW w:w="6660" w:type="dxa"/>
            <w:shd w:val="clear" w:color="auto" w:fill="auto"/>
          </w:tcPr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b/>
                <w:lang w:val="es-MX"/>
              </w:rPr>
            </w:pPr>
            <w:r w:rsidRPr="0076549B">
              <w:rPr>
                <w:b/>
                <w:u w:val="single"/>
                <w:lang w:val="es-MX"/>
              </w:rPr>
              <w:t xml:space="preserve">Certificación </w:t>
            </w:r>
            <w:r w:rsidRPr="0076549B">
              <w:rPr>
                <w:b/>
                <w:lang w:val="es-MX"/>
              </w:rPr>
              <w:t>En El Colegio Americano De Medicina Del Deporte Año</w:t>
            </w:r>
            <w:r w:rsidRPr="0076549B">
              <w:rPr>
                <w:lang w:val="es-MX"/>
              </w:rPr>
              <w:t xml:space="preserve"> </w:t>
            </w:r>
            <w:r w:rsidRPr="0076549B">
              <w:rPr>
                <w:b/>
                <w:lang w:val="es-MX"/>
              </w:rPr>
              <w:t>2002</w:t>
            </w:r>
          </w:p>
          <w:p w:rsidR="006C19F9" w:rsidRPr="0076549B" w:rsidRDefault="006C19F9" w:rsidP="006C19F9">
            <w:pPr>
              <w:rPr>
                <w:b/>
                <w:lang w:val="es-MX"/>
              </w:rPr>
            </w:pPr>
          </w:p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b/>
                <w:lang w:val="es-MX"/>
              </w:rPr>
            </w:pPr>
            <w:r w:rsidRPr="0076549B">
              <w:rPr>
                <w:b/>
                <w:u w:val="single"/>
                <w:lang w:val="es-MX"/>
              </w:rPr>
              <w:t xml:space="preserve">Disertante </w:t>
            </w:r>
            <w:r w:rsidRPr="0076549B">
              <w:rPr>
                <w:b/>
                <w:lang w:val="es-MX"/>
              </w:rPr>
              <w:t xml:space="preserve">En El Xl Congreso De </w:t>
            </w:r>
            <w:smartTag w:uri="urn:schemas-microsoft-com:office:smarttags" w:element="PersonName">
              <w:smartTagPr>
                <w:attr w:name="ProductID" w:val="La Asociaci￳n Argentina"/>
              </w:smartTagPr>
              <w:r w:rsidRPr="0076549B">
                <w:rPr>
                  <w:b/>
                  <w:lang w:val="es-MX"/>
                </w:rPr>
                <w:t xml:space="preserve">La </w:t>
              </w:r>
              <w:r w:rsidR="00A95BB7" w:rsidRPr="0076549B">
                <w:rPr>
                  <w:b/>
                  <w:lang w:val="es-MX"/>
                </w:rPr>
                <w:t>Asociación</w:t>
              </w:r>
              <w:r w:rsidRPr="0076549B">
                <w:rPr>
                  <w:b/>
                  <w:lang w:val="es-MX"/>
                </w:rPr>
                <w:t xml:space="preserve"> Argentina</w:t>
              </w:r>
            </w:smartTag>
            <w:r w:rsidRPr="0076549B">
              <w:rPr>
                <w:b/>
                <w:lang w:val="es-MX"/>
              </w:rPr>
              <w:t xml:space="preserve"> De </w:t>
            </w:r>
            <w:r w:rsidR="000B51AB" w:rsidRPr="0076549B">
              <w:rPr>
                <w:b/>
                <w:lang w:val="es-MX"/>
              </w:rPr>
              <w:t>Traumatología</w:t>
            </w:r>
            <w:r w:rsidRPr="0076549B">
              <w:rPr>
                <w:b/>
                <w:lang w:val="es-MX"/>
              </w:rPr>
              <w:t xml:space="preserve"> Del Deporte Y lll Jornadas Conjuntas Con A.F.A 14, 15, 16 De Junio De 2007-</w:t>
            </w:r>
          </w:p>
          <w:p w:rsidR="006C19F9" w:rsidRPr="0076549B" w:rsidRDefault="006C19F9" w:rsidP="006C19F9">
            <w:pPr>
              <w:rPr>
                <w:b/>
                <w:lang w:val="es-MX"/>
              </w:rPr>
            </w:pPr>
          </w:p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b/>
                <w:lang w:val="es-MX"/>
              </w:rPr>
            </w:pPr>
            <w:r w:rsidRPr="0076549B">
              <w:rPr>
                <w:b/>
                <w:u w:val="single"/>
                <w:lang w:val="es-MX"/>
              </w:rPr>
              <w:t xml:space="preserve">Disertante </w:t>
            </w:r>
            <w:r w:rsidRPr="0076549B">
              <w:rPr>
                <w:b/>
                <w:lang w:val="es-MX"/>
              </w:rPr>
              <w:t xml:space="preserve">Simposio Internacional De </w:t>
            </w:r>
            <w:r w:rsidR="002911EF" w:rsidRPr="0076549B">
              <w:rPr>
                <w:b/>
                <w:lang w:val="es-MX"/>
              </w:rPr>
              <w:t>Preparación</w:t>
            </w:r>
            <w:r w:rsidRPr="0076549B">
              <w:rPr>
                <w:b/>
                <w:lang w:val="es-MX"/>
              </w:rPr>
              <w:t xml:space="preserve"> </w:t>
            </w:r>
            <w:r w:rsidR="002911EF" w:rsidRPr="0076549B">
              <w:rPr>
                <w:b/>
                <w:lang w:val="es-MX"/>
              </w:rPr>
              <w:t>Física</w:t>
            </w:r>
            <w:r w:rsidRPr="0076549B">
              <w:rPr>
                <w:b/>
                <w:lang w:val="es-MX"/>
              </w:rPr>
              <w:t xml:space="preserve"> Y Entrenamiento Deportivo 2º </w:t>
            </w:r>
            <w:r w:rsidR="00E817FF" w:rsidRPr="0076549B">
              <w:rPr>
                <w:b/>
                <w:lang w:val="es-MX"/>
              </w:rPr>
              <w:t>Edición</w:t>
            </w:r>
            <w:r w:rsidRPr="0076549B">
              <w:rPr>
                <w:b/>
                <w:lang w:val="es-MX"/>
              </w:rPr>
              <w:t>,  Rosario, 18 Y 19 Junio 2007</w:t>
            </w:r>
          </w:p>
          <w:p w:rsidR="006C19F9" w:rsidRPr="0076549B" w:rsidRDefault="006C19F9" w:rsidP="006C19F9">
            <w:pPr>
              <w:ind w:left="180"/>
              <w:rPr>
                <w:b/>
                <w:lang w:val="es-MX"/>
              </w:rPr>
            </w:pPr>
          </w:p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b/>
                <w:lang w:val="es-MX"/>
              </w:rPr>
            </w:pPr>
            <w:r w:rsidRPr="0076549B">
              <w:rPr>
                <w:b/>
                <w:u w:val="single"/>
                <w:lang w:val="es-MX"/>
              </w:rPr>
              <w:t xml:space="preserve">Disertante </w:t>
            </w:r>
            <w:r w:rsidRPr="0076549B">
              <w:rPr>
                <w:b/>
                <w:lang w:val="es-MX"/>
              </w:rPr>
              <w:t xml:space="preserve">En El 1º Congreso Internacional De Actividad </w:t>
            </w:r>
            <w:r w:rsidR="002911EF" w:rsidRPr="0076549B">
              <w:rPr>
                <w:b/>
                <w:lang w:val="es-MX"/>
              </w:rPr>
              <w:t>Física</w:t>
            </w:r>
            <w:r w:rsidRPr="0076549B">
              <w:rPr>
                <w:b/>
                <w:lang w:val="es-MX"/>
              </w:rPr>
              <w:t xml:space="preserve"> Y</w:t>
            </w:r>
            <w:r w:rsidR="00020C17">
              <w:rPr>
                <w:b/>
                <w:lang w:val="es-MX"/>
              </w:rPr>
              <w:t xml:space="preserve"> Salud, Ciudad De Cipolletti, Rí</w:t>
            </w:r>
            <w:r w:rsidRPr="0076549B">
              <w:rPr>
                <w:b/>
                <w:lang w:val="es-MX"/>
              </w:rPr>
              <w:t>o Negro, Argentina,  Marzo 2007</w:t>
            </w:r>
          </w:p>
          <w:p w:rsidR="006C19F9" w:rsidRPr="0076549B" w:rsidRDefault="006C19F9" w:rsidP="006C19F9">
            <w:pPr>
              <w:ind w:left="180"/>
              <w:rPr>
                <w:lang w:val="es-MX"/>
              </w:rPr>
            </w:pPr>
          </w:p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lang w:val="es-MX"/>
              </w:rPr>
            </w:pPr>
            <w:r w:rsidRPr="0076549B">
              <w:rPr>
                <w:b/>
                <w:u w:val="single"/>
                <w:lang w:val="es-MX"/>
              </w:rPr>
              <w:t>Disertante</w:t>
            </w:r>
            <w:r w:rsidRPr="0076549B">
              <w:rPr>
                <w:b/>
                <w:lang w:val="es-MX"/>
              </w:rPr>
              <w:t xml:space="preserve">  En El  Primer Simposio Nacional De Medicina Y </w:t>
            </w:r>
            <w:r w:rsidR="006D4D4A" w:rsidRPr="0076549B">
              <w:rPr>
                <w:b/>
                <w:lang w:val="es-MX"/>
              </w:rPr>
              <w:t>Tecnología</w:t>
            </w:r>
            <w:r w:rsidRPr="0076549B">
              <w:rPr>
                <w:b/>
                <w:lang w:val="es-MX"/>
              </w:rPr>
              <w:t xml:space="preserve"> Aplicada  Al Deporte Aventura” , Rosario, Argentina </w:t>
            </w:r>
            <w:r w:rsidR="002911EF" w:rsidRPr="0076549B">
              <w:rPr>
                <w:b/>
                <w:lang w:val="es-MX"/>
              </w:rPr>
              <w:t>Septiembre</w:t>
            </w:r>
            <w:r w:rsidRPr="0076549B">
              <w:rPr>
                <w:b/>
                <w:lang w:val="es-MX"/>
              </w:rPr>
              <w:t xml:space="preserve"> De 2006.-</w:t>
            </w:r>
          </w:p>
          <w:p w:rsidR="006C19F9" w:rsidRPr="0076549B" w:rsidRDefault="006C19F9" w:rsidP="006C19F9">
            <w:pPr>
              <w:rPr>
                <w:lang w:val="es-MX"/>
              </w:rPr>
            </w:pPr>
          </w:p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lang w:val="es-MX"/>
              </w:rPr>
            </w:pPr>
            <w:r w:rsidRPr="0076549B">
              <w:rPr>
                <w:b/>
                <w:u w:val="single"/>
                <w:lang w:val="es-MX"/>
              </w:rPr>
              <w:t xml:space="preserve">Docente </w:t>
            </w:r>
            <w:r w:rsidRPr="0076549B">
              <w:rPr>
                <w:lang w:val="es-MX"/>
              </w:rPr>
              <w:t xml:space="preserve">Del Simposio Internacional De </w:t>
            </w:r>
            <w:r w:rsidR="006D4D4A" w:rsidRPr="0076549B">
              <w:rPr>
                <w:lang w:val="es-MX"/>
              </w:rPr>
              <w:t>Preparación</w:t>
            </w:r>
            <w:r w:rsidRPr="0076549B">
              <w:rPr>
                <w:lang w:val="es-MX"/>
              </w:rPr>
              <w:t xml:space="preserve"> </w:t>
            </w:r>
            <w:r w:rsidR="006D4D4A" w:rsidRPr="0076549B">
              <w:rPr>
                <w:lang w:val="es-MX"/>
              </w:rPr>
              <w:t>Física</w:t>
            </w:r>
            <w:r w:rsidRPr="0076549B">
              <w:rPr>
                <w:lang w:val="es-MX"/>
              </w:rPr>
              <w:t xml:space="preserve"> Entrenamiento Y Ciencias Del Deporte, Rosario Junio 2006</w:t>
            </w:r>
          </w:p>
          <w:p w:rsidR="006C19F9" w:rsidRPr="0076549B" w:rsidRDefault="006C19F9" w:rsidP="006C19F9">
            <w:pPr>
              <w:rPr>
                <w:lang w:val="es-MX"/>
              </w:rPr>
            </w:pPr>
          </w:p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b/>
                <w:lang w:val="es-MX"/>
              </w:rPr>
            </w:pPr>
            <w:r w:rsidRPr="0076549B">
              <w:rPr>
                <w:b/>
                <w:u w:val="single"/>
                <w:lang w:val="es-MX"/>
              </w:rPr>
              <w:t>Presidente</w:t>
            </w:r>
            <w:r w:rsidRPr="0076549B">
              <w:rPr>
                <w:b/>
                <w:lang w:val="es-MX"/>
              </w:rPr>
              <w:t xml:space="preserve"> Del 1º, 2º, Y 3º Simposio Internacional De Medicina Del Deporte Aplicada Al Deporte Aventura (2001, 2003, 2004)</w:t>
            </w:r>
          </w:p>
          <w:p w:rsidR="006C19F9" w:rsidRPr="0076549B" w:rsidRDefault="006C19F9" w:rsidP="006C19F9">
            <w:pPr>
              <w:rPr>
                <w:b/>
                <w:lang w:val="es-MX"/>
              </w:rPr>
            </w:pPr>
          </w:p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b/>
                <w:lang w:val="es-MX"/>
              </w:rPr>
            </w:pPr>
            <w:r w:rsidRPr="0076549B">
              <w:rPr>
                <w:b/>
                <w:u w:val="single"/>
                <w:lang w:val="es-MX"/>
              </w:rPr>
              <w:t>Disertante</w:t>
            </w:r>
            <w:r w:rsidRPr="0076549B">
              <w:rPr>
                <w:b/>
                <w:lang w:val="es-MX"/>
              </w:rPr>
              <w:t xml:space="preserve"> En El Primer Congreso Argentino De Medicina De Montaña Y </w:t>
            </w:r>
            <w:r w:rsidR="006D4D4A" w:rsidRPr="0076549B">
              <w:rPr>
                <w:b/>
                <w:lang w:val="es-MX"/>
              </w:rPr>
              <w:t>Fisiología</w:t>
            </w:r>
            <w:r w:rsidRPr="0076549B">
              <w:rPr>
                <w:b/>
                <w:lang w:val="es-MX"/>
              </w:rPr>
              <w:t xml:space="preserve"> De Altura, Mendoza Argentina,  2002</w:t>
            </w:r>
          </w:p>
          <w:p w:rsidR="006C19F9" w:rsidRPr="0076549B" w:rsidRDefault="006C19F9" w:rsidP="006C19F9">
            <w:pPr>
              <w:ind w:left="180"/>
              <w:rPr>
                <w:lang w:val="es-MX"/>
              </w:rPr>
            </w:pPr>
          </w:p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lang w:val="es-MX"/>
              </w:rPr>
            </w:pPr>
            <w:r w:rsidRPr="0076549B">
              <w:rPr>
                <w:b/>
                <w:u w:val="single"/>
                <w:lang w:val="es-MX"/>
              </w:rPr>
              <w:t>Docente</w:t>
            </w:r>
            <w:r w:rsidRPr="0076549B">
              <w:rPr>
                <w:b/>
                <w:lang w:val="es-MX"/>
              </w:rPr>
              <w:t xml:space="preserve"> </w:t>
            </w:r>
            <w:r w:rsidRPr="0076549B">
              <w:rPr>
                <w:lang w:val="es-MX"/>
              </w:rPr>
              <w:t xml:space="preserve">De Las Jornadas De </w:t>
            </w:r>
            <w:r w:rsidR="002911EF" w:rsidRPr="0076549B">
              <w:rPr>
                <w:lang w:val="es-MX"/>
              </w:rPr>
              <w:t>Alimentación</w:t>
            </w:r>
            <w:r w:rsidRPr="0076549B">
              <w:rPr>
                <w:lang w:val="es-MX"/>
              </w:rPr>
              <w:t xml:space="preserve"> E </w:t>
            </w:r>
            <w:r w:rsidR="002911EF" w:rsidRPr="0076549B">
              <w:rPr>
                <w:lang w:val="es-MX"/>
              </w:rPr>
              <w:t>Hidratación</w:t>
            </w:r>
            <w:r w:rsidRPr="0076549B">
              <w:rPr>
                <w:lang w:val="es-MX"/>
              </w:rPr>
              <w:t xml:space="preserve"> En Deportes – Laplata 13 De Noviembre De 2004.-</w:t>
            </w:r>
          </w:p>
          <w:p w:rsidR="006C19F9" w:rsidRPr="0076549B" w:rsidRDefault="006C19F9" w:rsidP="006C19F9">
            <w:pPr>
              <w:rPr>
                <w:lang w:val="es-MX"/>
              </w:rPr>
            </w:pPr>
          </w:p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lang w:val="es-MX"/>
              </w:rPr>
            </w:pPr>
            <w:r w:rsidRPr="0076549B">
              <w:rPr>
                <w:b/>
                <w:u w:val="single"/>
                <w:lang w:val="es-MX"/>
              </w:rPr>
              <w:t>Disertante</w:t>
            </w:r>
            <w:r w:rsidRPr="0076549B">
              <w:rPr>
                <w:u w:val="single"/>
                <w:lang w:val="es-MX"/>
              </w:rPr>
              <w:t xml:space="preserve"> </w:t>
            </w:r>
            <w:r w:rsidRPr="0076549B">
              <w:rPr>
                <w:lang w:val="es-MX"/>
              </w:rPr>
              <w:t xml:space="preserve">En El 10º Congreso Argentino De Medicina Del Deporte Y  El 2º Congreso Internacional De Salud Y Actividad </w:t>
            </w:r>
            <w:r w:rsidR="002911EF" w:rsidRPr="0076549B">
              <w:rPr>
                <w:lang w:val="es-MX"/>
              </w:rPr>
              <w:t>Física</w:t>
            </w:r>
            <w:r w:rsidRPr="0076549B">
              <w:rPr>
                <w:lang w:val="es-MX"/>
              </w:rPr>
              <w:t>- B. Aires  Noviembre 2004</w:t>
            </w:r>
          </w:p>
          <w:p w:rsidR="006C19F9" w:rsidRPr="0076549B" w:rsidRDefault="006C19F9" w:rsidP="006C19F9">
            <w:pPr>
              <w:ind w:left="180"/>
              <w:rPr>
                <w:lang w:val="es-MX"/>
              </w:rPr>
            </w:pPr>
          </w:p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lang w:val="es-MX"/>
              </w:rPr>
            </w:pPr>
            <w:r w:rsidRPr="0076549B">
              <w:rPr>
                <w:b/>
                <w:u w:val="single"/>
                <w:lang w:val="es-MX"/>
              </w:rPr>
              <w:t>Disertante</w:t>
            </w:r>
            <w:r w:rsidRPr="0076549B">
              <w:rPr>
                <w:lang w:val="es-MX"/>
              </w:rPr>
              <w:t xml:space="preserve"> En  Curso Sobre </w:t>
            </w:r>
            <w:r w:rsidR="002911EF" w:rsidRPr="0076549B">
              <w:rPr>
                <w:lang w:val="es-MX"/>
              </w:rPr>
              <w:t>Evaluación</w:t>
            </w:r>
            <w:r w:rsidRPr="0076549B">
              <w:rPr>
                <w:lang w:val="es-MX"/>
              </w:rPr>
              <w:t xml:space="preserve">  Y Entrenamiento Para Deportistas En Desarrollo (2001, San Rafael, Mendoza)</w:t>
            </w:r>
          </w:p>
          <w:p w:rsidR="006C19F9" w:rsidRPr="0076549B" w:rsidRDefault="006C19F9" w:rsidP="006C19F9">
            <w:pPr>
              <w:rPr>
                <w:lang w:val="es-MX"/>
              </w:rPr>
            </w:pPr>
          </w:p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lang w:val="es-MX"/>
              </w:rPr>
            </w:pPr>
            <w:r w:rsidRPr="0076549B">
              <w:rPr>
                <w:b/>
                <w:u w:val="single"/>
                <w:lang w:val="es-MX"/>
              </w:rPr>
              <w:t>Disertante</w:t>
            </w:r>
            <w:r w:rsidRPr="0076549B">
              <w:rPr>
                <w:u w:val="single"/>
                <w:lang w:val="es-MX"/>
              </w:rPr>
              <w:t xml:space="preserve"> </w:t>
            </w:r>
            <w:r w:rsidRPr="0076549B">
              <w:rPr>
                <w:lang w:val="es-MX"/>
              </w:rPr>
              <w:t>En El Congreso Internacional Del Instituto Ciencias Del Deporte Gatorade.- (2002- Buenos Aires )</w:t>
            </w:r>
          </w:p>
          <w:p w:rsidR="006C19F9" w:rsidRPr="0076549B" w:rsidRDefault="006C19F9" w:rsidP="006C19F9">
            <w:pPr>
              <w:rPr>
                <w:lang w:val="es-MX"/>
              </w:rPr>
            </w:pPr>
          </w:p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b/>
                <w:lang w:val="es-MX"/>
              </w:rPr>
            </w:pPr>
            <w:r w:rsidRPr="0076549B">
              <w:rPr>
                <w:b/>
                <w:u w:val="single"/>
                <w:lang w:val="es-MX"/>
              </w:rPr>
              <w:t>Director</w:t>
            </w:r>
            <w:r w:rsidRPr="0076549B">
              <w:rPr>
                <w:b/>
                <w:lang w:val="es-MX"/>
              </w:rPr>
              <w:t xml:space="preserve"> Del “Primer Curso Para Formar  Entrenadores En Deporte Aventura Y Pruebas Combinadas.- (2002-  Un. Nacional Del Comahue)</w:t>
            </w:r>
          </w:p>
          <w:p w:rsidR="006C19F9" w:rsidRPr="0076549B" w:rsidRDefault="006C19F9" w:rsidP="006C19F9">
            <w:pPr>
              <w:rPr>
                <w:lang w:val="es-MX"/>
              </w:rPr>
            </w:pPr>
          </w:p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lang w:val="es-MX"/>
              </w:rPr>
            </w:pPr>
            <w:r w:rsidRPr="0076549B">
              <w:rPr>
                <w:b/>
                <w:u w:val="single"/>
                <w:lang w:val="es-MX"/>
              </w:rPr>
              <w:t>Organizador</w:t>
            </w:r>
            <w:r w:rsidRPr="0076549B">
              <w:rPr>
                <w:u w:val="single"/>
                <w:lang w:val="es-MX"/>
              </w:rPr>
              <w:t xml:space="preserve"> </w:t>
            </w:r>
            <w:r w:rsidRPr="0076549B">
              <w:rPr>
                <w:lang w:val="es-MX"/>
              </w:rPr>
              <w:t xml:space="preserve">Del 1º Congreso Nacional De </w:t>
            </w:r>
            <w:r w:rsidR="002911EF" w:rsidRPr="0076549B">
              <w:rPr>
                <w:lang w:val="es-MX"/>
              </w:rPr>
              <w:t>Educación</w:t>
            </w:r>
            <w:r w:rsidRPr="0076549B">
              <w:rPr>
                <w:lang w:val="es-MX"/>
              </w:rPr>
              <w:t xml:space="preserve"> </w:t>
            </w:r>
            <w:r w:rsidR="002911EF" w:rsidRPr="0076549B">
              <w:rPr>
                <w:lang w:val="es-MX"/>
              </w:rPr>
              <w:t>Física</w:t>
            </w:r>
            <w:r w:rsidRPr="0076549B">
              <w:rPr>
                <w:lang w:val="es-MX"/>
              </w:rPr>
              <w:t xml:space="preserve"> 1985.-</w:t>
            </w:r>
          </w:p>
          <w:p w:rsidR="006C19F9" w:rsidRPr="0076549B" w:rsidRDefault="006C19F9" w:rsidP="006C19F9">
            <w:pPr>
              <w:rPr>
                <w:lang w:val="es-MX"/>
              </w:rPr>
            </w:pPr>
          </w:p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lang w:val="es-MX"/>
              </w:rPr>
            </w:pPr>
            <w:r w:rsidRPr="0076549B">
              <w:rPr>
                <w:lang w:val="es-MX"/>
              </w:rPr>
              <w:t>.</w:t>
            </w:r>
            <w:r w:rsidRPr="0076549B">
              <w:rPr>
                <w:b/>
                <w:u w:val="single"/>
                <w:lang w:val="es-MX"/>
              </w:rPr>
              <w:t>Participante</w:t>
            </w:r>
            <w:r w:rsidRPr="0076549B">
              <w:rPr>
                <w:lang w:val="es-MX"/>
              </w:rPr>
              <w:t xml:space="preserve"> Curso  De Medicina Del Deporte 1997-1998</w:t>
            </w:r>
          </w:p>
          <w:p w:rsidR="006C19F9" w:rsidRPr="0076549B" w:rsidRDefault="006C19F9" w:rsidP="006C19F9">
            <w:pPr>
              <w:rPr>
                <w:lang w:val="es-MX"/>
              </w:rPr>
            </w:pPr>
          </w:p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lang w:val="es-MX"/>
              </w:rPr>
            </w:pPr>
            <w:r w:rsidRPr="0076549B">
              <w:rPr>
                <w:b/>
                <w:u w:val="single"/>
                <w:lang w:val="es-MX"/>
              </w:rPr>
              <w:t>Participante</w:t>
            </w:r>
            <w:r w:rsidRPr="0076549B">
              <w:rPr>
                <w:lang w:val="es-MX"/>
              </w:rPr>
              <w:t xml:space="preserve"> Valoracion Del Estado Nutricional Y </w:t>
            </w:r>
            <w:smartTag w:uri="urn:schemas-microsoft-com:office:smarttags" w:element="PersonName">
              <w:smartTagPr>
                <w:attr w:name="ProductID" w:val="La Composici￳n Corporal"/>
              </w:smartTagPr>
              <w:r w:rsidRPr="0076549B">
                <w:rPr>
                  <w:lang w:val="es-MX"/>
                </w:rPr>
                <w:t xml:space="preserve">La </w:t>
              </w:r>
              <w:r w:rsidR="000B51AB" w:rsidRPr="0076549B">
                <w:rPr>
                  <w:lang w:val="es-MX"/>
                </w:rPr>
                <w:t>Composición</w:t>
              </w:r>
              <w:r w:rsidRPr="0076549B">
                <w:rPr>
                  <w:lang w:val="es-MX"/>
                </w:rPr>
                <w:t xml:space="preserve"> Corporal</w:t>
              </w:r>
            </w:smartTag>
            <w:r w:rsidRPr="0076549B">
              <w:rPr>
                <w:lang w:val="es-MX"/>
              </w:rPr>
              <w:t xml:space="preserve">, Hospital  </w:t>
            </w:r>
            <w:r w:rsidR="000B51AB" w:rsidRPr="0076549B">
              <w:rPr>
                <w:lang w:val="es-MX"/>
              </w:rPr>
              <w:t>Clínicas</w:t>
            </w:r>
            <w:r w:rsidRPr="0076549B">
              <w:rPr>
                <w:lang w:val="es-MX"/>
              </w:rPr>
              <w:t xml:space="preserve"> Gral San </w:t>
            </w:r>
            <w:r w:rsidR="000B51AB" w:rsidRPr="0076549B">
              <w:rPr>
                <w:lang w:val="es-MX"/>
              </w:rPr>
              <w:t>Martín</w:t>
            </w:r>
            <w:r w:rsidRPr="0076549B">
              <w:rPr>
                <w:lang w:val="es-MX"/>
              </w:rPr>
              <w:t>, Bs. Aires 1999.-</w:t>
            </w:r>
          </w:p>
          <w:p w:rsidR="006C19F9" w:rsidRPr="0076549B" w:rsidRDefault="006C19F9" w:rsidP="006C19F9">
            <w:pPr>
              <w:rPr>
                <w:lang w:val="es-MX"/>
              </w:rPr>
            </w:pPr>
          </w:p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lang w:val="es-MX"/>
              </w:rPr>
            </w:pPr>
            <w:r w:rsidRPr="0076549B">
              <w:rPr>
                <w:b/>
                <w:u w:val="single"/>
                <w:lang w:val="es-MX"/>
              </w:rPr>
              <w:t xml:space="preserve">Participante </w:t>
            </w:r>
            <w:r w:rsidRPr="0076549B">
              <w:rPr>
                <w:lang w:val="es-MX"/>
              </w:rPr>
              <w:t xml:space="preserve">Congreso Latinoamericano De </w:t>
            </w:r>
            <w:r w:rsidR="0076536B" w:rsidRPr="0076549B">
              <w:rPr>
                <w:lang w:val="es-MX"/>
              </w:rPr>
              <w:t>Nutrición</w:t>
            </w:r>
            <w:r w:rsidRPr="0076549B">
              <w:rPr>
                <w:lang w:val="es-MX"/>
              </w:rPr>
              <w:t xml:space="preserve"> Slan 2000.-</w:t>
            </w:r>
          </w:p>
          <w:p w:rsidR="006C19F9" w:rsidRPr="0076549B" w:rsidRDefault="006C19F9" w:rsidP="006C19F9">
            <w:pPr>
              <w:rPr>
                <w:lang w:val="es-MX"/>
              </w:rPr>
            </w:pPr>
          </w:p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lang w:val="es-MX"/>
              </w:rPr>
            </w:pPr>
            <w:r w:rsidRPr="0076549B">
              <w:rPr>
                <w:b/>
                <w:u w:val="single"/>
                <w:lang w:val="es-MX"/>
              </w:rPr>
              <w:t>Director Y Docente</w:t>
            </w:r>
            <w:r w:rsidRPr="0076549B">
              <w:rPr>
                <w:lang w:val="es-MX"/>
              </w:rPr>
              <w:t xml:space="preserve"> Del 1º Curso Universitario De </w:t>
            </w:r>
            <w:r w:rsidR="00542E1E" w:rsidRPr="0076549B">
              <w:rPr>
                <w:lang w:val="es-MX"/>
              </w:rPr>
              <w:t>Preparación</w:t>
            </w:r>
            <w:r w:rsidRPr="0076549B">
              <w:rPr>
                <w:lang w:val="es-MX"/>
              </w:rPr>
              <w:t xml:space="preserve"> </w:t>
            </w:r>
            <w:r w:rsidR="00542E1E" w:rsidRPr="0076549B">
              <w:rPr>
                <w:lang w:val="es-MX"/>
              </w:rPr>
              <w:t>Física</w:t>
            </w:r>
            <w:r w:rsidRPr="0076549B">
              <w:rPr>
                <w:lang w:val="es-MX"/>
              </w:rPr>
              <w:t xml:space="preserve"> En </w:t>
            </w:r>
            <w:smartTag w:uri="urn:schemas-microsoft-com:office:smarttags" w:element="PersonName">
              <w:smartTagPr>
                <w:attr w:name="ProductID" w:val="La Univ. Del"/>
              </w:smartTagPr>
              <w:r w:rsidRPr="0076549B">
                <w:rPr>
                  <w:lang w:val="es-MX"/>
                </w:rPr>
                <w:t>La Univ. Del</w:t>
              </w:r>
            </w:smartTag>
            <w:r w:rsidRPr="0076549B">
              <w:rPr>
                <w:lang w:val="es-MX"/>
              </w:rPr>
              <w:t xml:space="preserve"> Comahue  Con Grupos De Estudio 757-  2004 / 2005</w:t>
            </w:r>
          </w:p>
          <w:p w:rsidR="006C19F9" w:rsidRPr="0076549B" w:rsidRDefault="006C19F9" w:rsidP="006C19F9">
            <w:pPr>
              <w:rPr>
                <w:lang w:val="es-MX"/>
              </w:rPr>
            </w:pPr>
          </w:p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lang w:val="es-MX"/>
              </w:rPr>
            </w:pPr>
            <w:r w:rsidRPr="0076549B">
              <w:rPr>
                <w:b/>
                <w:u w:val="single"/>
                <w:lang w:val="es-MX"/>
              </w:rPr>
              <w:t xml:space="preserve">Participante </w:t>
            </w:r>
            <w:r w:rsidRPr="0076549B">
              <w:rPr>
                <w:lang w:val="es-MX"/>
              </w:rPr>
              <w:t>Vi Simposio Internacional En Ciencias Aplicadas Al  Deporte.-</w:t>
            </w:r>
          </w:p>
          <w:p w:rsidR="006C19F9" w:rsidRPr="0076549B" w:rsidRDefault="006C19F9" w:rsidP="006C19F9">
            <w:pPr>
              <w:rPr>
                <w:lang w:val="es-MX"/>
              </w:rPr>
            </w:pPr>
          </w:p>
          <w:p w:rsidR="006C19F9" w:rsidRPr="0076549B" w:rsidRDefault="006C19F9" w:rsidP="006C19F9">
            <w:pPr>
              <w:numPr>
                <w:ilvl w:val="0"/>
                <w:numId w:val="36"/>
              </w:numPr>
              <w:rPr>
                <w:lang w:val="es-MX"/>
              </w:rPr>
            </w:pPr>
            <w:r w:rsidRPr="0076549B">
              <w:rPr>
                <w:b/>
                <w:u w:val="single"/>
                <w:lang w:val="es-MX"/>
              </w:rPr>
              <w:t>Disertante</w:t>
            </w:r>
            <w:r w:rsidRPr="0076549B">
              <w:rPr>
                <w:lang w:val="es-MX"/>
              </w:rPr>
              <w:t xml:space="preserve"> En El 2º Curso Internacional De Medicina De Montaña Y Altura – El Bolsón- Pcia. De </w:t>
            </w:r>
            <w:r w:rsidR="00C66469" w:rsidRPr="0076549B">
              <w:rPr>
                <w:lang w:val="es-MX"/>
              </w:rPr>
              <w:t>Río</w:t>
            </w:r>
            <w:r w:rsidRPr="0076549B">
              <w:rPr>
                <w:lang w:val="es-MX"/>
              </w:rPr>
              <w:t xml:space="preserve"> Negro </w:t>
            </w:r>
            <w:r w:rsidR="00735BF8" w:rsidRPr="0076549B">
              <w:rPr>
                <w:lang w:val="es-MX"/>
              </w:rPr>
              <w:t>Argentina</w:t>
            </w:r>
            <w:r w:rsidRPr="0076549B">
              <w:rPr>
                <w:lang w:val="es-MX"/>
              </w:rPr>
              <w:t>, Marzo 2007-</w:t>
            </w:r>
          </w:p>
          <w:p w:rsidR="006478C5" w:rsidRPr="000413F2" w:rsidRDefault="006478C5" w:rsidP="000413F2">
            <w:pPr>
              <w:pStyle w:val="Textoindependiente"/>
              <w:rPr>
                <w:lang w:val="es-ES"/>
              </w:rPr>
            </w:pPr>
          </w:p>
        </w:tc>
      </w:tr>
      <w:tr w:rsidR="006C19F9">
        <w:tblPrEx>
          <w:tblCellMar>
            <w:top w:w="0" w:type="dxa"/>
            <w:bottom w:w="0" w:type="dxa"/>
          </w:tblCellMar>
        </w:tblPrEx>
        <w:trPr>
          <w:trHeight w:val="2933"/>
          <w:jc w:val="right"/>
        </w:trPr>
        <w:tc>
          <w:tcPr>
            <w:tcW w:w="2160" w:type="dxa"/>
            <w:shd w:val="clear" w:color="auto" w:fill="auto"/>
          </w:tcPr>
          <w:p w:rsidR="006C19F9" w:rsidRDefault="00580134" w:rsidP="006478C5">
            <w:pPr>
              <w:pStyle w:val="Ttulodeseccin"/>
            </w:pPr>
            <w:r>
              <w:t>Algunos trabajos de I</w:t>
            </w:r>
            <w:r w:rsidR="00F140E8">
              <w:t>nvestigación</w:t>
            </w:r>
          </w:p>
        </w:tc>
        <w:tc>
          <w:tcPr>
            <w:tcW w:w="6660" w:type="dxa"/>
            <w:shd w:val="clear" w:color="auto" w:fill="auto"/>
          </w:tcPr>
          <w:p w:rsidR="00C97D1B" w:rsidRPr="002A0AF8" w:rsidRDefault="00C97D1B" w:rsidP="00C97D1B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u w:val="single"/>
              </w:rPr>
              <w:t>A</w:t>
            </w:r>
            <w:r w:rsidRPr="002A0AF8">
              <w:rPr>
                <w:b/>
                <w:sz w:val="22"/>
                <w:szCs w:val="22"/>
                <w:u w:val="single"/>
                <w:lang w:val="es-MX"/>
              </w:rPr>
              <w:t>utor</w:t>
            </w:r>
            <w:r w:rsidR="0010274E">
              <w:rPr>
                <w:b/>
                <w:sz w:val="22"/>
                <w:szCs w:val="22"/>
                <w:lang w:val="es-MX"/>
              </w:rPr>
              <w:t xml:space="preserve"> “F</w:t>
            </w:r>
            <w:r w:rsidRPr="002A0AF8">
              <w:rPr>
                <w:b/>
                <w:sz w:val="22"/>
                <w:szCs w:val="22"/>
                <w:lang w:val="es-MX"/>
              </w:rPr>
              <w:t>unc</w:t>
            </w:r>
            <w:r w:rsidR="0010274E">
              <w:rPr>
                <w:b/>
                <w:sz w:val="22"/>
                <w:szCs w:val="22"/>
                <w:lang w:val="es-MX"/>
              </w:rPr>
              <w:t xml:space="preserve">ionamiento de un centro de </w:t>
            </w:r>
            <w:r w:rsidR="00A47F48">
              <w:rPr>
                <w:b/>
                <w:sz w:val="22"/>
                <w:szCs w:val="22"/>
                <w:lang w:val="es-MX"/>
              </w:rPr>
              <w:t>día</w:t>
            </w:r>
            <w:r w:rsidR="0010274E">
              <w:rPr>
                <w:b/>
                <w:sz w:val="22"/>
                <w:szCs w:val="22"/>
                <w:lang w:val="es-MX"/>
              </w:rPr>
              <w:t xml:space="preserve"> G</w:t>
            </w:r>
            <w:r w:rsidR="00684B5D">
              <w:rPr>
                <w:b/>
                <w:sz w:val="22"/>
                <w:szCs w:val="22"/>
                <w:lang w:val="es-MX"/>
              </w:rPr>
              <w:t>eriátrico”, “O</w:t>
            </w:r>
            <w:r w:rsidRPr="002A0AF8">
              <w:rPr>
                <w:b/>
                <w:sz w:val="22"/>
                <w:szCs w:val="22"/>
                <w:lang w:val="es-MX"/>
              </w:rPr>
              <w:t xml:space="preserve">rganización de las actividades físicas en un centro de </w:t>
            </w:r>
            <w:r w:rsidR="00993DC6" w:rsidRPr="002A0AF8">
              <w:rPr>
                <w:b/>
                <w:sz w:val="22"/>
                <w:szCs w:val="22"/>
                <w:lang w:val="es-MX"/>
              </w:rPr>
              <w:t>día</w:t>
            </w:r>
            <w:r w:rsidRPr="002A0AF8">
              <w:rPr>
                <w:b/>
                <w:sz w:val="22"/>
                <w:szCs w:val="22"/>
                <w:lang w:val="es-MX"/>
              </w:rPr>
              <w:t xml:space="preserve"> </w:t>
            </w:r>
            <w:r w:rsidR="00993DC6" w:rsidRPr="002A0AF8">
              <w:rPr>
                <w:b/>
                <w:sz w:val="22"/>
                <w:szCs w:val="22"/>
                <w:lang w:val="es-MX"/>
              </w:rPr>
              <w:t>geriátrico</w:t>
            </w:r>
            <w:r w:rsidRPr="002A0AF8">
              <w:rPr>
                <w:b/>
                <w:sz w:val="22"/>
                <w:szCs w:val="22"/>
                <w:lang w:val="es-MX"/>
              </w:rPr>
              <w:t xml:space="preserve">”, </w:t>
            </w:r>
            <w:r w:rsidR="00A651E6">
              <w:rPr>
                <w:sz w:val="22"/>
                <w:szCs w:val="22"/>
                <w:lang w:val="es-MX"/>
              </w:rPr>
              <w:t>tercer Congreso A</w:t>
            </w:r>
            <w:r w:rsidRPr="002A0AF8">
              <w:rPr>
                <w:sz w:val="22"/>
                <w:szCs w:val="22"/>
                <w:lang w:val="es-MX"/>
              </w:rPr>
              <w:t xml:space="preserve">rgentino de </w:t>
            </w:r>
            <w:r w:rsidR="00A651E6">
              <w:rPr>
                <w:sz w:val="22"/>
                <w:szCs w:val="22"/>
                <w:lang w:val="es-MX"/>
              </w:rPr>
              <w:t>G</w:t>
            </w:r>
            <w:r w:rsidR="00A651E6" w:rsidRPr="002A0AF8">
              <w:rPr>
                <w:sz w:val="22"/>
                <w:szCs w:val="22"/>
                <w:lang w:val="es-MX"/>
              </w:rPr>
              <w:t>eriatría</w:t>
            </w:r>
            <w:r w:rsidRPr="002A0AF8">
              <w:rPr>
                <w:sz w:val="22"/>
                <w:szCs w:val="22"/>
                <w:lang w:val="es-MX"/>
              </w:rPr>
              <w:t xml:space="preserve"> y </w:t>
            </w:r>
            <w:r w:rsidR="00684B5D">
              <w:rPr>
                <w:sz w:val="22"/>
                <w:szCs w:val="22"/>
                <w:lang w:val="es-MX"/>
              </w:rPr>
              <w:t>G</w:t>
            </w:r>
            <w:r w:rsidR="004E58B1">
              <w:rPr>
                <w:sz w:val="22"/>
                <w:szCs w:val="22"/>
                <w:lang w:val="es-MX"/>
              </w:rPr>
              <w:t>erontologí</w:t>
            </w:r>
            <w:r w:rsidRPr="002A0AF8">
              <w:rPr>
                <w:sz w:val="22"/>
                <w:szCs w:val="22"/>
                <w:lang w:val="es-MX"/>
              </w:rPr>
              <w:t>a, año 1983, presenta</w:t>
            </w:r>
            <w:r w:rsidR="00684B5D">
              <w:rPr>
                <w:sz w:val="22"/>
                <w:szCs w:val="22"/>
                <w:lang w:val="es-MX"/>
              </w:rPr>
              <w:t xml:space="preserve">do en la sociedad argentina de </w:t>
            </w:r>
            <w:r w:rsidR="004E58B1">
              <w:rPr>
                <w:sz w:val="22"/>
                <w:szCs w:val="22"/>
                <w:lang w:val="es-MX"/>
              </w:rPr>
              <w:t>Geriatría</w:t>
            </w:r>
            <w:r w:rsidR="00684B5D">
              <w:rPr>
                <w:sz w:val="22"/>
                <w:szCs w:val="22"/>
                <w:lang w:val="es-MX"/>
              </w:rPr>
              <w:t xml:space="preserve"> y G</w:t>
            </w:r>
            <w:r w:rsidR="004E58B1">
              <w:rPr>
                <w:sz w:val="22"/>
                <w:szCs w:val="22"/>
                <w:lang w:val="es-MX"/>
              </w:rPr>
              <w:t>erontologí</w:t>
            </w:r>
            <w:r w:rsidRPr="002A0AF8">
              <w:rPr>
                <w:sz w:val="22"/>
                <w:szCs w:val="22"/>
                <w:lang w:val="es-MX"/>
              </w:rPr>
              <w:t>a</w:t>
            </w:r>
          </w:p>
          <w:p w:rsidR="00C97D1B" w:rsidRPr="002A0AF8" w:rsidRDefault="00C97D1B" w:rsidP="00C97D1B">
            <w:pPr>
              <w:ind w:left="180"/>
              <w:jc w:val="both"/>
              <w:rPr>
                <w:sz w:val="22"/>
                <w:szCs w:val="22"/>
                <w:lang w:val="es-MX"/>
              </w:rPr>
            </w:pPr>
          </w:p>
          <w:p w:rsidR="00C97D1B" w:rsidRPr="002A0AF8" w:rsidRDefault="00C97D1B" w:rsidP="00C97D1B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u w:val="single"/>
                <w:lang w:val="es-MX"/>
              </w:rPr>
              <w:t>A</w:t>
            </w:r>
            <w:r w:rsidRPr="002A0AF8">
              <w:rPr>
                <w:b/>
                <w:sz w:val="22"/>
                <w:szCs w:val="22"/>
                <w:u w:val="single"/>
                <w:lang w:val="es-MX"/>
              </w:rPr>
              <w:t>utor</w:t>
            </w:r>
            <w:r w:rsidRPr="002A0AF8">
              <w:rPr>
                <w:sz w:val="22"/>
                <w:szCs w:val="22"/>
                <w:u w:val="single"/>
                <w:lang w:val="es-MX"/>
              </w:rPr>
              <w:t xml:space="preserve"> </w:t>
            </w:r>
            <w:r w:rsidR="00684B5D">
              <w:rPr>
                <w:sz w:val="22"/>
                <w:szCs w:val="22"/>
                <w:lang w:val="es-MX"/>
              </w:rPr>
              <w:t xml:space="preserve">junto al </w:t>
            </w:r>
            <w:r w:rsidR="00D810D3">
              <w:rPr>
                <w:sz w:val="22"/>
                <w:szCs w:val="22"/>
                <w:lang w:val="es-MX"/>
              </w:rPr>
              <w:t>D</w:t>
            </w:r>
            <w:r w:rsidR="00684B5D">
              <w:rPr>
                <w:sz w:val="22"/>
                <w:szCs w:val="22"/>
                <w:lang w:val="es-MX"/>
              </w:rPr>
              <w:t>r. Daniel S</w:t>
            </w:r>
            <w:r w:rsidRPr="002A0AF8">
              <w:rPr>
                <w:sz w:val="22"/>
                <w:szCs w:val="22"/>
                <w:lang w:val="es-MX"/>
              </w:rPr>
              <w:t xml:space="preserve">lullitel,  </w:t>
            </w:r>
            <w:r w:rsidRPr="002A0AF8">
              <w:rPr>
                <w:b/>
                <w:sz w:val="22"/>
                <w:szCs w:val="22"/>
                <w:lang w:val="es-MX"/>
              </w:rPr>
              <w:t>“</w:t>
            </w:r>
            <w:r w:rsidR="00D810D3">
              <w:rPr>
                <w:b/>
                <w:sz w:val="22"/>
                <w:szCs w:val="22"/>
                <w:lang w:val="es-MX"/>
              </w:rPr>
              <w:t>L</w:t>
            </w:r>
            <w:r w:rsidRPr="002A0AF8">
              <w:rPr>
                <w:b/>
                <w:sz w:val="22"/>
                <w:szCs w:val="22"/>
                <w:lang w:val="es-MX"/>
              </w:rPr>
              <w:t xml:space="preserve">esiones en  </w:t>
            </w:r>
            <w:smartTag w:uri="urn:schemas-microsoft-com:office:smarttags" w:element="PersonName">
              <w:smartTagPr>
                <w:attr w:name="ProductID" w:val="la Uni￳n Rosarina"/>
              </w:smartTagPr>
              <w:smartTag w:uri="urn:schemas-microsoft-com:office:smarttags" w:element="PersonName">
                <w:smartTagPr>
                  <w:attr w:name="ProductID" w:val="la Uni￳n"/>
                </w:smartTagPr>
                <w:r w:rsidRPr="002A0AF8">
                  <w:rPr>
                    <w:b/>
                    <w:sz w:val="22"/>
                    <w:szCs w:val="22"/>
                    <w:lang w:val="es-MX"/>
                  </w:rPr>
                  <w:t xml:space="preserve">la </w:t>
                </w:r>
                <w:r w:rsidR="00D810D3">
                  <w:rPr>
                    <w:b/>
                    <w:sz w:val="22"/>
                    <w:szCs w:val="22"/>
                    <w:lang w:val="es-MX"/>
                  </w:rPr>
                  <w:t>U</w:t>
                </w:r>
                <w:r w:rsidR="000D2ACE" w:rsidRPr="002A0AF8">
                  <w:rPr>
                    <w:b/>
                    <w:sz w:val="22"/>
                    <w:szCs w:val="22"/>
                    <w:lang w:val="es-MX"/>
                  </w:rPr>
                  <w:t>nión</w:t>
                </w:r>
              </w:smartTag>
              <w:r w:rsidRPr="002A0AF8">
                <w:rPr>
                  <w:b/>
                  <w:sz w:val="22"/>
                  <w:szCs w:val="22"/>
                  <w:lang w:val="es-MX"/>
                </w:rPr>
                <w:t xml:space="preserve"> </w:t>
              </w:r>
              <w:r w:rsidR="00D810D3">
                <w:rPr>
                  <w:b/>
                  <w:sz w:val="22"/>
                  <w:szCs w:val="22"/>
                  <w:lang w:val="es-MX"/>
                </w:rPr>
                <w:t>R</w:t>
              </w:r>
              <w:r w:rsidRPr="002A0AF8">
                <w:rPr>
                  <w:b/>
                  <w:sz w:val="22"/>
                  <w:szCs w:val="22"/>
                  <w:lang w:val="es-MX"/>
                </w:rPr>
                <w:t>osarina</w:t>
              </w:r>
            </w:smartTag>
            <w:r w:rsidRPr="002A0AF8">
              <w:rPr>
                <w:b/>
                <w:sz w:val="22"/>
                <w:szCs w:val="22"/>
                <w:lang w:val="es-MX"/>
              </w:rPr>
              <w:t xml:space="preserve"> de </w:t>
            </w:r>
            <w:r w:rsidR="00D810D3">
              <w:rPr>
                <w:b/>
                <w:sz w:val="22"/>
                <w:szCs w:val="22"/>
                <w:lang w:val="es-MX"/>
              </w:rPr>
              <w:t>R</w:t>
            </w:r>
            <w:r w:rsidRPr="002A0AF8">
              <w:rPr>
                <w:b/>
                <w:sz w:val="22"/>
                <w:szCs w:val="22"/>
                <w:lang w:val="es-MX"/>
              </w:rPr>
              <w:t xml:space="preserve">ugby en </w:t>
            </w:r>
            <w:smartTag w:uri="urn:schemas-microsoft-com:office:smarttags" w:element="metricconverter">
              <w:smartTagPr>
                <w:attr w:name="ProductID" w:val="1999 ”"/>
              </w:smartTagPr>
              <w:r w:rsidRPr="002A0AF8">
                <w:rPr>
                  <w:b/>
                  <w:sz w:val="22"/>
                  <w:szCs w:val="22"/>
                  <w:lang w:val="es-MX"/>
                </w:rPr>
                <w:t>1999 ”</w:t>
              </w:r>
            </w:smartTag>
            <w:r w:rsidRPr="002A0AF8">
              <w:rPr>
                <w:sz w:val="22"/>
                <w:szCs w:val="22"/>
                <w:lang w:val="es-MX"/>
              </w:rPr>
              <w:t>, presentado en el congreso internacional de o</w:t>
            </w:r>
            <w:r w:rsidR="000D2ACE">
              <w:rPr>
                <w:sz w:val="22"/>
                <w:szCs w:val="22"/>
                <w:lang w:val="es-MX"/>
              </w:rPr>
              <w:t>rtopedia y traumatología del III</w:t>
            </w:r>
            <w:r w:rsidRPr="002A0AF8">
              <w:rPr>
                <w:sz w:val="22"/>
                <w:szCs w:val="22"/>
                <w:lang w:val="es-MX"/>
              </w:rPr>
              <w:t xml:space="preserve"> </w:t>
            </w:r>
            <w:r w:rsidR="00D810D3">
              <w:rPr>
                <w:sz w:val="22"/>
                <w:szCs w:val="22"/>
                <w:lang w:val="es-MX"/>
              </w:rPr>
              <w:t>M</w:t>
            </w:r>
            <w:r w:rsidRPr="002A0AF8">
              <w:rPr>
                <w:sz w:val="22"/>
                <w:szCs w:val="22"/>
                <w:lang w:val="es-MX"/>
              </w:rPr>
              <w:t>ilennium, año 2000, buenos aires, argentina</w:t>
            </w:r>
          </w:p>
          <w:p w:rsidR="00C97D1B" w:rsidRPr="002A0AF8" w:rsidRDefault="00C97D1B" w:rsidP="00C97D1B">
            <w:pPr>
              <w:ind w:left="360"/>
              <w:jc w:val="both"/>
              <w:rPr>
                <w:sz w:val="22"/>
                <w:szCs w:val="22"/>
                <w:lang w:val="es-MX"/>
              </w:rPr>
            </w:pPr>
          </w:p>
          <w:p w:rsidR="00C97D1B" w:rsidRPr="002A0AF8" w:rsidRDefault="00C97D1B" w:rsidP="00C97D1B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u w:val="single"/>
                <w:lang w:val="es-MX"/>
              </w:rPr>
              <w:t>A</w:t>
            </w:r>
            <w:r w:rsidRPr="002A0AF8">
              <w:rPr>
                <w:b/>
                <w:sz w:val="22"/>
                <w:szCs w:val="22"/>
                <w:u w:val="single"/>
                <w:lang w:val="es-MX"/>
              </w:rPr>
              <w:t>utor</w:t>
            </w:r>
            <w:r w:rsidRPr="002A0AF8">
              <w:rPr>
                <w:sz w:val="22"/>
                <w:szCs w:val="22"/>
                <w:lang w:val="es-MX"/>
              </w:rPr>
              <w:t xml:space="preserve">  </w:t>
            </w:r>
            <w:r w:rsidR="00AC48CD">
              <w:rPr>
                <w:b/>
                <w:sz w:val="22"/>
                <w:szCs w:val="22"/>
                <w:lang w:val="es-MX"/>
              </w:rPr>
              <w:t>“Estudio A</w:t>
            </w:r>
            <w:r w:rsidRPr="002A0AF8">
              <w:rPr>
                <w:b/>
                <w:sz w:val="22"/>
                <w:szCs w:val="22"/>
                <w:lang w:val="es-MX"/>
              </w:rPr>
              <w:t>relauquen”</w:t>
            </w:r>
            <w:r w:rsidRPr="002A0AF8">
              <w:rPr>
                <w:sz w:val="22"/>
                <w:szCs w:val="22"/>
                <w:lang w:val="es-MX"/>
              </w:rPr>
              <w:t>, presentado en el 2º simposio internacional del deporte aventura, avalado p</w:t>
            </w:r>
            <w:r w:rsidR="00684B5D">
              <w:rPr>
                <w:sz w:val="22"/>
                <w:szCs w:val="22"/>
                <w:lang w:val="es-MX"/>
              </w:rPr>
              <w:t xml:space="preserve">or </w:t>
            </w:r>
            <w:smartTag w:uri="urn:schemas-microsoft-com:office:smarttags" w:element="PersonName">
              <w:smartTagPr>
                <w:attr w:name="ProductID" w:val="la Universidad Nacional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 w:rsidR="00684B5D">
                  <w:rPr>
                    <w:sz w:val="22"/>
                    <w:szCs w:val="22"/>
                    <w:lang w:val="es-MX"/>
                  </w:rPr>
                  <w:t>la Universidad</w:t>
                </w:r>
              </w:smartTag>
              <w:r w:rsidR="00684B5D">
                <w:rPr>
                  <w:sz w:val="22"/>
                  <w:szCs w:val="22"/>
                  <w:lang w:val="es-MX"/>
                </w:rPr>
                <w:t xml:space="preserve"> Nacional</w:t>
              </w:r>
            </w:smartTag>
            <w:r w:rsidR="00684B5D">
              <w:rPr>
                <w:sz w:val="22"/>
                <w:szCs w:val="22"/>
                <w:lang w:val="es-MX"/>
              </w:rPr>
              <w:t xml:space="preserve"> del Comahue,  año 2003, san Carlos de B</w:t>
            </w:r>
            <w:r w:rsidRPr="002A0AF8">
              <w:rPr>
                <w:sz w:val="22"/>
                <w:szCs w:val="22"/>
                <w:lang w:val="es-MX"/>
              </w:rPr>
              <w:t>ariloche, argentina</w:t>
            </w:r>
          </w:p>
          <w:p w:rsidR="00C97D1B" w:rsidRPr="002A0AF8" w:rsidRDefault="00C97D1B" w:rsidP="00C97D1B">
            <w:pPr>
              <w:ind w:left="360"/>
              <w:jc w:val="both"/>
              <w:rPr>
                <w:sz w:val="22"/>
                <w:szCs w:val="22"/>
                <w:lang w:val="es-MX"/>
              </w:rPr>
            </w:pPr>
          </w:p>
          <w:p w:rsidR="00C97D1B" w:rsidRPr="002A0AF8" w:rsidRDefault="0010274E" w:rsidP="00C97D1B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u w:val="single"/>
                <w:lang w:val="es-MX"/>
              </w:rPr>
              <w:t>A</w:t>
            </w:r>
            <w:r w:rsidR="00C97D1B" w:rsidRPr="002A0AF8">
              <w:rPr>
                <w:b/>
                <w:sz w:val="22"/>
                <w:szCs w:val="22"/>
                <w:u w:val="single"/>
                <w:lang w:val="es-MX"/>
              </w:rPr>
              <w:t>utor</w:t>
            </w:r>
            <w:r w:rsidR="00C97D1B" w:rsidRPr="002A0AF8">
              <w:rPr>
                <w:b/>
                <w:sz w:val="22"/>
                <w:szCs w:val="22"/>
                <w:lang w:val="es-MX"/>
              </w:rPr>
              <w:t xml:space="preserve">  </w:t>
            </w:r>
            <w:r w:rsidR="00D810D3" w:rsidRPr="002A0AF8">
              <w:rPr>
                <w:b/>
                <w:sz w:val="22"/>
                <w:szCs w:val="22"/>
                <w:lang w:val="es-MX"/>
              </w:rPr>
              <w:t>“</w:t>
            </w:r>
            <w:r w:rsidR="00AC48CD">
              <w:rPr>
                <w:b/>
                <w:sz w:val="22"/>
                <w:szCs w:val="22"/>
                <w:lang w:val="es-MX"/>
              </w:rPr>
              <w:t>E</w:t>
            </w:r>
            <w:r w:rsidR="00AC48CD" w:rsidRPr="002A0AF8">
              <w:rPr>
                <w:b/>
                <w:sz w:val="22"/>
                <w:szCs w:val="22"/>
                <w:lang w:val="es-MX"/>
              </w:rPr>
              <w:t>squí</w:t>
            </w:r>
            <w:r w:rsidR="00D810D3" w:rsidRPr="002A0AF8">
              <w:rPr>
                <w:b/>
                <w:sz w:val="22"/>
                <w:szCs w:val="22"/>
                <w:lang w:val="es-MX"/>
              </w:rPr>
              <w:t xml:space="preserve">, Prevención De Lesiones”, Presentado En El “1º Congreso Franco Argentino De Traumatología Del Deporte”, </w:t>
            </w:r>
            <w:r w:rsidR="00C97D1B" w:rsidRPr="002A0AF8">
              <w:rPr>
                <w:sz w:val="22"/>
                <w:szCs w:val="22"/>
                <w:lang w:val="es-MX"/>
              </w:rPr>
              <w:t xml:space="preserve">año 2003, publicado en la revista de la asoc. argentina de </w:t>
            </w:r>
            <w:r w:rsidR="00A318BF" w:rsidRPr="002A0AF8">
              <w:rPr>
                <w:sz w:val="22"/>
                <w:szCs w:val="22"/>
                <w:lang w:val="es-MX"/>
              </w:rPr>
              <w:t>traumatología</w:t>
            </w:r>
            <w:r w:rsidR="00C97D1B" w:rsidRPr="002A0AF8">
              <w:rPr>
                <w:sz w:val="22"/>
                <w:szCs w:val="22"/>
                <w:lang w:val="es-MX"/>
              </w:rPr>
              <w:t xml:space="preserve"> del deporte, publicado en la revista de </w:t>
            </w:r>
            <w:smartTag w:uri="urn:schemas-microsoft-com:office:smarttags" w:element="PersonName">
              <w:smartTagPr>
                <w:attr w:name="ProductID" w:val="la Asociaci￳n"/>
              </w:smartTagPr>
              <w:r w:rsidR="00C97D1B" w:rsidRPr="002A0AF8">
                <w:rPr>
                  <w:sz w:val="22"/>
                  <w:szCs w:val="22"/>
                  <w:lang w:val="es-MX"/>
                </w:rPr>
                <w:t xml:space="preserve">la </w:t>
              </w:r>
              <w:r w:rsidR="00993DC6">
                <w:rPr>
                  <w:sz w:val="22"/>
                  <w:szCs w:val="22"/>
                  <w:lang w:val="es-MX"/>
                </w:rPr>
                <w:t>A</w:t>
              </w:r>
              <w:r w:rsidR="00993DC6" w:rsidRPr="002A0AF8">
                <w:rPr>
                  <w:sz w:val="22"/>
                  <w:szCs w:val="22"/>
                  <w:lang w:val="es-MX"/>
                </w:rPr>
                <w:t>sociación</w:t>
              </w:r>
            </w:smartTag>
            <w:r w:rsidR="00C97D1B" w:rsidRPr="002A0AF8">
              <w:rPr>
                <w:sz w:val="22"/>
                <w:szCs w:val="22"/>
                <w:lang w:val="es-MX"/>
              </w:rPr>
              <w:t xml:space="preserve"> argentina de </w:t>
            </w:r>
            <w:r w:rsidR="00A318BF" w:rsidRPr="002A0AF8">
              <w:rPr>
                <w:sz w:val="22"/>
                <w:szCs w:val="22"/>
                <w:lang w:val="es-MX"/>
              </w:rPr>
              <w:t>traumatología</w:t>
            </w:r>
            <w:r w:rsidR="00C97D1B" w:rsidRPr="002A0AF8">
              <w:rPr>
                <w:sz w:val="22"/>
                <w:szCs w:val="22"/>
                <w:lang w:val="es-MX"/>
              </w:rPr>
              <w:t xml:space="preserve"> del deporte, vol 11/ nº 1/ 2004</w:t>
            </w:r>
          </w:p>
          <w:p w:rsidR="00C97D1B" w:rsidRPr="002A0AF8" w:rsidRDefault="00C97D1B" w:rsidP="00C97D1B">
            <w:pPr>
              <w:jc w:val="both"/>
              <w:rPr>
                <w:sz w:val="22"/>
                <w:szCs w:val="22"/>
                <w:lang w:val="es-MX"/>
              </w:rPr>
            </w:pPr>
          </w:p>
          <w:p w:rsidR="00C97D1B" w:rsidRPr="002A0AF8" w:rsidRDefault="00AC48CD" w:rsidP="00C97D1B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u w:val="single"/>
                <w:lang w:val="es-MX"/>
              </w:rPr>
              <w:t>A</w:t>
            </w:r>
            <w:r w:rsidR="00C97D1B" w:rsidRPr="002A0AF8">
              <w:rPr>
                <w:b/>
                <w:sz w:val="22"/>
                <w:szCs w:val="22"/>
                <w:u w:val="single"/>
                <w:lang w:val="es-MX"/>
              </w:rPr>
              <w:t>utor</w:t>
            </w:r>
            <w:r w:rsidR="00684B5D">
              <w:rPr>
                <w:b/>
                <w:sz w:val="22"/>
                <w:szCs w:val="22"/>
                <w:lang w:val="es-MX"/>
              </w:rPr>
              <w:t xml:space="preserve"> “L</w:t>
            </w:r>
            <w:r w:rsidR="00C97D1B" w:rsidRPr="002A0AF8">
              <w:rPr>
                <w:b/>
                <w:sz w:val="22"/>
                <w:szCs w:val="22"/>
                <w:lang w:val="es-MX"/>
              </w:rPr>
              <w:t>esione</w:t>
            </w:r>
            <w:r w:rsidR="00684B5D">
              <w:rPr>
                <w:b/>
                <w:sz w:val="22"/>
                <w:szCs w:val="22"/>
                <w:lang w:val="es-MX"/>
              </w:rPr>
              <w:t>s de radio distal y muñeca  en S</w:t>
            </w:r>
            <w:r w:rsidR="00C97D1B" w:rsidRPr="002A0AF8">
              <w:rPr>
                <w:b/>
                <w:sz w:val="22"/>
                <w:szCs w:val="22"/>
                <w:lang w:val="es-MX"/>
              </w:rPr>
              <w:t>nowboard”,</w:t>
            </w:r>
            <w:r w:rsidR="00C97D1B" w:rsidRPr="002A0AF8">
              <w:rPr>
                <w:sz w:val="22"/>
                <w:szCs w:val="22"/>
                <w:lang w:val="es-MX"/>
              </w:rPr>
              <w:t xml:space="preserve"> presentado en el “congreso de mano y miembro superior” año 2005, publicado en la revista de la </w:t>
            </w:r>
            <w:r w:rsidR="00684B5D" w:rsidRPr="002A0AF8">
              <w:rPr>
                <w:sz w:val="22"/>
                <w:szCs w:val="22"/>
                <w:lang w:val="es-MX"/>
              </w:rPr>
              <w:t>asociación</w:t>
            </w:r>
            <w:r w:rsidR="00C97D1B" w:rsidRPr="002A0AF8">
              <w:rPr>
                <w:sz w:val="22"/>
                <w:szCs w:val="22"/>
                <w:lang w:val="es-MX"/>
              </w:rPr>
              <w:t xml:space="preserve"> argentina de </w:t>
            </w:r>
            <w:r w:rsidRPr="002A0AF8">
              <w:rPr>
                <w:sz w:val="22"/>
                <w:szCs w:val="22"/>
                <w:lang w:val="es-MX"/>
              </w:rPr>
              <w:t>traumatología</w:t>
            </w:r>
            <w:r w:rsidR="00C97D1B" w:rsidRPr="002A0AF8">
              <w:rPr>
                <w:sz w:val="22"/>
                <w:szCs w:val="22"/>
                <w:lang w:val="es-MX"/>
              </w:rPr>
              <w:t xml:space="preserve"> del deporte, vol 13/ nº 1/ 2006</w:t>
            </w:r>
          </w:p>
          <w:p w:rsidR="00C97D1B" w:rsidRPr="002A0AF8" w:rsidRDefault="00C97D1B" w:rsidP="00C97D1B">
            <w:pPr>
              <w:jc w:val="both"/>
              <w:rPr>
                <w:sz w:val="22"/>
                <w:szCs w:val="22"/>
                <w:lang w:val="es-MX"/>
              </w:rPr>
            </w:pPr>
          </w:p>
          <w:p w:rsidR="00C97D1B" w:rsidRPr="002A0AF8" w:rsidRDefault="00AC48CD" w:rsidP="00C97D1B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u w:val="single"/>
                <w:lang w:val="es-MX"/>
              </w:rPr>
              <w:t>A</w:t>
            </w:r>
            <w:r w:rsidR="00C97D1B" w:rsidRPr="002A0AF8">
              <w:rPr>
                <w:b/>
                <w:sz w:val="22"/>
                <w:szCs w:val="22"/>
                <w:u w:val="single"/>
                <w:lang w:val="es-MX"/>
              </w:rPr>
              <w:t>utor</w:t>
            </w:r>
            <w:r w:rsidR="00C97D1B" w:rsidRPr="002A0AF8">
              <w:rPr>
                <w:sz w:val="22"/>
                <w:szCs w:val="22"/>
                <w:lang w:val="es-MX"/>
              </w:rPr>
              <w:t xml:space="preserve">  </w:t>
            </w:r>
            <w:r w:rsidR="00D810D3" w:rsidRPr="002A0AF8">
              <w:rPr>
                <w:sz w:val="22"/>
                <w:szCs w:val="22"/>
                <w:lang w:val="es-MX"/>
              </w:rPr>
              <w:t>“</w:t>
            </w:r>
            <w:r w:rsidR="00B05613">
              <w:rPr>
                <w:b/>
                <w:sz w:val="22"/>
                <w:szCs w:val="22"/>
                <w:lang w:val="es-MX"/>
              </w:rPr>
              <w:t>L</w:t>
            </w:r>
            <w:r w:rsidR="00C97D1B" w:rsidRPr="002A0AF8">
              <w:rPr>
                <w:b/>
                <w:sz w:val="22"/>
                <w:szCs w:val="22"/>
                <w:lang w:val="es-MX"/>
              </w:rPr>
              <w:t xml:space="preserve">esiones </w:t>
            </w:r>
            <w:r w:rsidR="00D810D3" w:rsidRPr="002A0AF8">
              <w:rPr>
                <w:b/>
                <w:sz w:val="22"/>
                <w:szCs w:val="22"/>
                <w:lang w:val="es-MX"/>
              </w:rPr>
              <w:t>En Adultos Que Se Transforman En Corredores</w:t>
            </w:r>
            <w:r w:rsidR="00C97D1B" w:rsidRPr="002A0AF8">
              <w:rPr>
                <w:b/>
                <w:sz w:val="22"/>
                <w:szCs w:val="22"/>
                <w:lang w:val="es-MX"/>
              </w:rPr>
              <w:t>”,</w:t>
            </w:r>
            <w:r w:rsidR="00C97D1B" w:rsidRPr="002A0AF8">
              <w:rPr>
                <w:sz w:val="22"/>
                <w:szCs w:val="22"/>
                <w:lang w:val="es-MX"/>
              </w:rPr>
              <w:t xml:space="preserve"> presentado en el congreso 2007, publicado en la revista de la </w:t>
            </w:r>
            <w:r w:rsidR="00AC6870" w:rsidRPr="002A0AF8">
              <w:rPr>
                <w:sz w:val="22"/>
                <w:szCs w:val="22"/>
                <w:lang w:val="es-MX"/>
              </w:rPr>
              <w:t>asociación</w:t>
            </w:r>
            <w:r w:rsidR="00C97D1B" w:rsidRPr="002A0AF8">
              <w:rPr>
                <w:sz w:val="22"/>
                <w:szCs w:val="22"/>
                <w:lang w:val="es-MX"/>
              </w:rPr>
              <w:t xml:space="preserve"> argentina de </w:t>
            </w:r>
            <w:r w:rsidR="00E159EB" w:rsidRPr="002A0AF8">
              <w:rPr>
                <w:sz w:val="22"/>
                <w:szCs w:val="22"/>
                <w:lang w:val="es-MX"/>
              </w:rPr>
              <w:t>traumatología</w:t>
            </w:r>
            <w:r w:rsidR="00C97D1B" w:rsidRPr="002A0AF8">
              <w:rPr>
                <w:sz w:val="22"/>
                <w:szCs w:val="22"/>
                <w:lang w:val="es-MX"/>
              </w:rPr>
              <w:t xml:space="preserve"> del deporte, vol 14, nº 1,2007.</w:t>
            </w:r>
          </w:p>
          <w:p w:rsidR="00C97D1B" w:rsidRPr="002A0AF8" w:rsidRDefault="00C97D1B" w:rsidP="00C97D1B">
            <w:pPr>
              <w:jc w:val="both"/>
              <w:rPr>
                <w:sz w:val="22"/>
                <w:szCs w:val="22"/>
                <w:lang w:val="es-MX"/>
              </w:rPr>
            </w:pPr>
          </w:p>
          <w:p w:rsidR="00C97D1B" w:rsidRPr="002A0AF8" w:rsidRDefault="00AC48CD" w:rsidP="00C97D1B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u w:val="single"/>
                <w:lang w:val="es-MX"/>
              </w:rPr>
              <w:t>C</w:t>
            </w:r>
            <w:r w:rsidR="00C97D1B" w:rsidRPr="002A0AF8">
              <w:rPr>
                <w:b/>
                <w:sz w:val="22"/>
                <w:szCs w:val="22"/>
                <w:u w:val="single"/>
                <w:lang w:val="es-MX"/>
              </w:rPr>
              <w:t xml:space="preserve">apacitador. </w:t>
            </w:r>
            <w:r w:rsidR="00606B05">
              <w:rPr>
                <w:b/>
                <w:sz w:val="22"/>
                <w:szCs w:val="22"/>
                <w:lang w:val="es-MX"/>
              </w:rPr>
              <w:t>del M</w:t>
            </w:r>
            <w:r w:rsidR="00C97D1B" w:rsidRPr="002A0AF8">
              <w:rPr>
                <w:b/>
                <w:sz w:val="22"/>
                <w:szCs w:val="22"/>
                <w:lang w:val="es-MX"/>
              </w:rPr>
              <w:t xml:space="preserve">inisterio de </w:t>
            </w:r>
            <w:r w:rsidR="00606B05">
              <w:rPr>
                <w:b/>
                <w:sz w:val="22"/>
                <w:szCs w:val="22"/>
                <w:lang w:val="es-MX"/>
              </w:rPr>
              <w:t>E</w:t>
            </w:r>
            <w:r w:rsidR="00606B05" w:rsidRPr="002A0AF8">
              <w:rPr>
                <w:b/>
                <w:sz w:val="22"/>
                <w:szCs w:val="22"/>
                <w:lang w:val="es-MX"/>
              </w:rPr>
              <w:t>ducación</w:t>
            </w:r>
            <w:r w:rsidR="00C97D1B" w:rsidRPr="002A0AF8">
              <w:rPr>
                <w:b/>
                <w:sz w:val="22"/>
                <w:szCs w:val="22"/>
                <w:lang w:val="es-MX"/>
              </w:rPr>
              <w:t xml:space="preserve">  de la provincia del </w:t>
            </w:r>
            <w:r w:rsidR="00505B0A" w:rsidRPr="002A0AF8">
              <w:rPr>
                <w:b/>
                <w:sz w:val="22"/>
                <w:szCs w:val="22"/>
                <w:lang w:val="es-MX"/>
              </w:rPr>
              <w:t>Neuquén</w:t>
            </w:r>
            <w:r w:rsidR="00C97D1B" w:rsidRPr="002A0AF8">
              <w:rPr>
                <w:b/>
                <w:sz w:val="22"/>
                <w:szCs w:val="22"/>
                <w:lang w:val="es-MX"/>
              </w:rPr>
              <w:t xml:space="preserve"> durante el año 2007 sobre el tema “actividad </w:t>
            </w:r>
            <w:r w:rsidR="00505B0A" w:rsidRPr="002A0AF8">
              <w:rPr>
                <w:b/>
                <w:sz w:val="22"/>
                <w:szCs w:val="22"/>
                <w:lang w:val="es-MX"/>
              </w:rPr>
              <w:t>física</w:t>
            </w:r>
            <w:r w:rsidR="00C97D1B" w:rsidRPr="002A0AF8">
              <w:rPr>
                <w:b/>
                <w:sz w:val="22"/>
                <w:szCs w:val="22"/>
                <w:lang w:val="es-MX"/>
              </w:rPr>
              <w:t xml:space="preserve"> y salud desde la escuela”</w:t>
            </w:r>
            <w:r w:rsidR="00C97D1B" w:rsidRPr="002A0AF8">
              <w:rPr>
                <w:b/>
                <w:sz w:val="22"/>
                <w:szCs w:val="22"/>
                <w:u w:val="single"/>
                <w:lang w:val="es-MX"/>
              </w:rPr>
              <w:t xml:space="preserve"> </w:t>
            </w:r>
          </w:p>
          <w:p w:rsidR="00C97D1B" w:rsidRPr="002A0AF8" w:rsidRDefault="00C97D1B" w:rsidP="00C97D1B">
            <w:pPr>
              <w:jc w:val="both"/>
              <w:rPr>
                <w:b/>
                <w:sz w:val="22"/>
                <w:szCs w:val="22"/>
                <w:u w:val="single"/>
                <w:lang w:val="es-MX"/>
              </w:rPr>
            </w:pPr>
          </w:p>
          <w:p w:rsidR="00C97D1B" w:rsidRPr="002A0AF8" w:rsidRDefault="00AC48CD" w:rsidP="00C97D1B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u w:val="single"/>
                <w:lang w:val="es-MX"/>
              </w:rPr>
              <w:t>C</w:t>
            </w:r>
            <w:r w:rsidR="00C97D1B" w:rsidRPr="002A0AF8">
              <w:rPr>
                <w:b/>
                <w:sz w:val="22"/>
                <w:szCs w:val="22"/>
                <w:u w:val="single"/>
                <w:lang w:val="es-MX"/>
              </w:rPr>
              <w:t xml:space="preserve">onsultor </w:t>
            </w:r>
            <w:r w:rsidR="00C97D1B" w:rsidRPr="002A0AF8">
              <w:rPr>
                <w:b/>
                <w:sz w:val="22"/>
                <w:szCs w:val="22"/>
                <w:lang w:val="es-MX"/>
              </w:rPr>
              <w:t>d</w:t>
            </w:r>
            <w:r w:rsidR="00606B05">
              <w:rPr>
                <w:b/>
                <w:sz w:val="22"/>
                <w:szCs w:val="22"/>
                <w:lang w:val="es-MX"/>
              </w:rPr>
              <w:t>el gobierno de la provincia de San J</w:t>
            </w:r>
            <w:r w:rsidR="00C97D1B" w:rsidRPr="002A0AF8">
              <w:rPr>
                <w:b/>
                <w:sz w:val="22"/>
                <w:szCs w:val="22"/>
                <w:lang w:val="es-MX"/>
              </w:rPr>
              <w:t>uan</w:t>
            </w:r>
            <w:r w:rsidR="00C97D1B" w:rsidRPr="002A0AF8">
              <w:rPr>
                <w:b/>
                <w:sz w:val="22"/>
                <w:szCs w:val="22"/>
                <w:u w:val="single"/>
                <w:lang w:val="es-MX"/>
              </w:rPr>
              <w:t xml:space="preserve"> </w:t>
            </w:r>
            <w:r w:rsidR="00C97D1B" w:rsidRPr="002A0AF8">
              <w:rPr>
                <w:b/>
                <w:sz w:val="22"/>
                <w:szCs w:val="22"/>
                <w:lang w:val="es-MX"/>
              </w:rPr>
              <w:t xml:space="preserve">en deportes en la naturaleza, normas de seguridad </w:t>
            </w:r>
          </w:p>
          <w:p w:rsidR="00C97D1B" w:rsidRPr="002A0AF8" w:rsidRDefault="00C97D1B" w:rsidP="00C97D1B">
            <w:pPr>
              <w:ind w:left="180"/>
              <w:jc w:val="both"/>
              <w:rPr>
                <w:sz w:val="22"/>
                <w:szCs w:val="22"/>
                <w:lang w:val="es-MX"/>
              </w:rPr>
            </w:pPr>
          </w:p>
          <w:p w:rsidR="006C19F9" w:rsidRPr="00C97D1B" w:rsidRDefault="006C19F9" w:rsidP="000413F2">
            <w:pPr>
              <w:pStyle w:val="Textoindependiente"/>
              <w:rPr>
                <w:lang w:val="es-MX"/>
              </w:rPr>
            </w:pPr>
          </w:p>
        </w:tc>
      </w:tr>
    </w:tbl>
    <w:p w:rsidR="008276E5" w:rsidRDefault="008276E5" w:rsidP="00A72465"/>
    <w:sectPr w:rsidR="008276E5" w:rsidSect="00A265AE">
      <w:pgSz w:w="11907" w:h="16839" w:code="9"/>
      <w:pgMar w:top="1009" w:right="1758" w:bottom="357" w:left="209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1C" w:rsidRDefault="006D0E1C">
      <w:r>
        <w:separator/>
      </w:r>
    </w:p>
  </w:endnote>
  <w:endnote w:type="continuationSeparator" w:id="1">
    <w:p w:rsidR="006D0E1C" w:rsidRDefault="006D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1C" w:rsidRDefault="006D0E1C">
      <w:r>
        <w:separator/>
      </w:r>
    </w:p>
  </w:footnote>
  <w:footnote w:type="continuationSeparator" w:id="1">
    <w:p w:rsidR="006D0E1C" w:rsidRDefault="006D0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74"/>
      </v:shape>
    </w:pict>
  </w:numPicBullet>
  <w:abstractNum w:abstractNumId="0">
    <w:nsid w:val="FFFFFF7C"/>
    <w:multiLevelType w:val="singleLevel"/>
    <w:tmpl w:val="DB92F22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06815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A806B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045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C608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C29D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BC554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30FB4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FEBF4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FE5F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3E8"/>
    <w:multiLevelType w:val="singleLevel"/>
    <w:tmpl w:val="0000042C"/>
    <w:lvl w:ilvl="0">
      <w:start w:val="1"/>
      <w:numFmt w:val="bullet"/>
      <w:lvlText w:val="·"/>
      <w:lvlJc w:val="left"/>
      <w:pPr>
        <w:ind w:left="720" w:hanging="356"/>
      </w:pPr>
      <w:rPr>
        <w:rFonts w:ascii="Symbol" w:hAnsi="Symbol" w:cs="Symbol"/>
      </w:rPr>
    </w:lvl>
  </w:abstractNum>
  <w:abstractNum w:abstractNumId="11">
    <w:nsid w:val="0014354C"/>
    <w:multiLevelType w:val="hybridMultilevel"/>
    <w:tmpl w:val="BDE6C08E"/>
    <w:lvl w:ilvl="0" w:tplc="04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05D72FB0"/>
    <w:multiLevelType w:val="singleLevel"/>
    <w:tmpl w:val="DDC08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B67203B"/>
    <w:multiLevelType w:val="hybridMultilevel"/>
    <w:tmpl w:val="47A027F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F69EC"/>
    <w:multiLevelType w:val="hybridMultilevel"/>
    <w:tmpl w:val="5E22C1A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A35225"/>
    <w:multiLevelType w:val="hybridMultilevel"/>
    <w:tmpl w:val="18C6CB54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517987"/>
    <w:multiLevelType w:val="hybridMultilevel"/>
    <w:tmpl w:val="0B24D4A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B7767"/>
    <w:multiLevelType w:val="hybridMultilevel"/>
    <w:tmpl w:val="EBBA00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76130E6"/>
    <w:multiLevelType w:val="hybridMultilevel"/>
    <w:tmpl w:val="5D04ECFE"/>
    <w:lvl w:ilvl="0" w:tplc="0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B44067"/>
    <w:multiLevelType w:val="hybridMultilevel"/>
    <w:tmpl w:val="BBBC98C4"/>
    <w:lvl w:ilvl="0" w:tplc="0C0A0007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3E9D46EF"/>
    <w:multiLevelType w:val="hybridMultilevel"/>
    <w:tmpl w:val="F5D8174C"/>
    <w:lvl w:ilvl="0" w:tplc="04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10770D4"/>
    <w:multiLevelType w:val="hybridMultilevel"/>
    <w:tmpl w:val="33D495E8"/>
    <w:lvl w:ilvl="0" w:tplc="0C0A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3">
    <w:nsid w:val="4F7C1EEF"/>
    <w:multiLevelType w:val="hybridMultilevel"/>
    <w:tmpl w:val="90C8B222"/>
    <w:lvl w:ilvl="0" w:tplc="CB1EC4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A837AC"/>
    <w:multiLevelType w:val="singleLevel"/>
    <w:tmpl w:val="A2F40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6">
    <w:nsid w:val="67C07D56"/>
    <w:multiLevelType w:val="hybridMultilevel"/>
    <w:tmpl w:val="344EEF1A"/>
    <w:lvl w:ilvl="0" w:tplc="04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AC13AA7"/>
    <w:multiLevelType w:val="hybridMultilevel"/>
    <w:tmpl w:val="94DC2836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BA84903"/>
    <w:multiLevelType w:val="hybridMultilevel"/>
    <w:tmpl w:val="6C02DF5A"/>
    <w:lvl w:ilvl="0" w:tplc="0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C595BD7"/>
    <w:multiLevelType w:val="hybridMultilevel"/>
    <w:tmpl w:val="2460C52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F64786"/>
    <w:multiLevelType w:val="hybridMultilevel"/>
    <w:tmpl w:val="060C368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C24B6A"/>
    <w:multiLevelType w:val="singleLevel"/>
    <w:tmpl w:val="10D668D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 w:val="0"/>
      </w:rPr>
    </w:lvl>
  </w:abstractNum>
  <w:abstractNum w:abstractNumId="32">
    <w:nsid w:val="72BC5ED7"/>
    <w:multiLevelType w:val="hybridMultilevel"/>
    <w:tmpl w:val="92ECEDF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2B50F9"/>
    <w:multiLevelType w:val="hybridMultilevel"/>
    <w:tmpl w:val="4364B05A"/>
    <w:lvl w:ilvl="0" w:tplc="040A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4">
    <w:nsid w:val="7A5C6EA4"/>
    <w:multiLevelType w:val="hybridMultilevel"/>
    <w:tmpl w:val="BBB80A90"/>
    <w:lvl w:ilvl="0" w:tplc="040A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22"/>
    <w:lvlOverride w:ilvl="0"/>
  </w:num>
  <w:num w:numId="14">
    <w:abstractNumId w:val="15"/>
  </w:num>
  <w:num w:numId="15">
    <w:abstractNumId w:val="32"/>
  </w:num>
  <w:num w:numId="16">
    <w:abstractNumId w:val="14"/>
  </w:num>
  <w:num w:numId="17">
    <w:abstractNumId w:val="10"/>
  </w:num>
  <w:num w:numId="18">
    <w:abstractNumId w:val="29"/>
  </w:num>
  <w:num w:numId="19">
    <w:abstractNumId w:val="28"/>
  </w:num>
  <w:num w:numId="20">
    <w:abstractNumId w:val="34"/>
  </w:num>
  <w:num w:numId="21">
    <w:abstractNumId w:val="16"/>
  </w:num>
  <w:num w:numId="22">
    <w:abstractNumId w:val="30"/>
  </w:num>
  <w:num w:numId="23">
    <w:abstractNumId w:val="14"/>
  </w:num>
  <w:num w:numId="24">
    <w:abstractNumId w:val="26"/>
  </w:num>
  <w:num w:numId="25">
    <w:abstractNumId w:val="18"/>
  </w:num>
  <w:num w:numId="26">
    <w:abstractNumId w:val="20"/>
  </w:num>
  <w:num w:numId="27">
    <w:abstractNumId w:val="11"/>
  </w:num>
  <w:num w:numId="28">
    <w:abstractNumId w:val="27"/>
  </w:num>
  <w:num w:numId="29">
    <w:abstractNumId w:val="33"/>
  </w:num>
  <w:num w:numId="30">
    <w:abstractNumId w:val="13"/>
  </w:num>
  <w:num w:numId="31">
    <w:abstractNumId w:val="21"/>
  </w:num>
  <w:num w:numId="32">
    <w:abstractNumId w:val="19"/>
  </w:num>
  <w:num w:numId="33">
    <w:abstractNumId w:val="12"/>
  </w:num>
  <w:num w:numId="34">
    <w:abstractNumId w:val="17"/>
  </w:num>
  <w:num w:numId="35">
    <w:abstractNumId w:val="24"/>
  </w:num>
  <w:num w:numId="36">
    <w:abstractNumId w:val="31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removePersonalInformation/>
  <w:mirrorMargins/>
  <w:activeWritingStyle w:appName="MSWord" w:lang="es-ES_tradnl" w:vendorID="64" w:dllVersion="131078" w:nlCheck="1" w:checkStyle="1"/>
  <w:activeWritingStyle w:appName="MSWord" w:lang="es-MX" w:vendorID="64" w:dllVersion="131078" w:nlCheck="1" w:checkStyle="1"/>
  <w:attachedTemplate r:id="rId1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iResumeStyle" w:val="1"/>
  </w:docVars>
  <w:rsids>
    <w:rsidRoot w:val="00224AF9"/>
    <w:rsid w:val="00016EB3"/>
    <w:rsid w:val="00020C17"/>
    <w:rsid w:val="000413F2"/>
    <w:rsid w:val="000448B5"/>
    <w:rsid w:val="0005144C"/>
    <w:rsid w:val="00054E19"/>
    <w:rsid w:val="0007110E"/>
    <w:rsid w:val="00086863"/>
    <w:rsid w:val="000B51AB"/>
    <w:rsid w:val="000B5E79"/>
    <w:rsid w:val="000D2ACE"/>
    <w:rsid w:val="000E2001"/>
    <w:rsid w:val="0010274E"/>
    <w:rsid w:val="001042A7"/>
    <w:rsid w:val="00135D02"/>
    <w:rsid w:val="00182A5A"/>
    <w:rsid w:val="001B7A94"/>
    <w:rsid w:val="001E7E45"/>
    <w:rsid w:val="00224AF9"/>
    <w:rsid w:val="0022568C"/>
    <w:rsid w:val="00247B1E"/>
    <w:rsid w:val="00250E2F"/>
    <w:rsid w:val="002754E8"/>
    <w:rsid w:val="002844AC"/>
    <w:rsid w:val="002911EF"/>
    <w:rsid w:val="002A718F"/>
    <w:rsid w:val="002B4F9B"/>
    <w:rsid w:val="00337D89"/>
    <w:rsid w:val="00354509"/>
    <w:rsid w:val="00394F39"/>
    <w:rsid w:val="003C2A09"/>
    <w:rsid w:val="003E52A7"/>
    <w:rsid w:val="00405DF3"/>
    <w:rsid w:val="00412B4F"/>
    <w:rsid w:val="004305C9"/>
    <w:rsid w:val="0043237E"/>
    <w:rsid w:val="00434F00"/>
    <w:rsid w:val="00464372"/>
    <w:rsid w:val="00464FDA"/>
    <w:rsid w:val="004B5E59"/>
    <w:rsid w:val="004E58B1"/>
    <w:rsid w:val="00505B0A"/>
    <w:rsid w:val="00542E1E"/>
    <w:rsid w:val="0056283A"/>
    <w:rsid w:val="00576797"/>
    <w:rsid w:val="00580134"/>
    <w:rsid w:val="005B6017"/>
    <w:rsid w:val="005D3844"/>
    <w:rsid w:val="005D688B"/>
    <w:rsid w:val="00606B05"/>
    <w:rsid w:val="00610E16"/>
    <w:rsid w:val="006478C5"/>
    <w:rsid w:val="00650A86"/>
    <w:rsid w:val="00684B5D"/>
    <w:rsid w:val="006873F6"/>
    <w:rsid w:val="00690818"/>
    <w:rsid w:val="006A2028"/>
    <w:rsid w:val="006A2429"/>
    <w:rsid w:val="006C19F9"/>
    <w:rsid w:val="006C57E5"/>
    <w:rsid w:val="006C7417"/>
    <w:rsid w:val="006D0E1C"/>
    <w:rsid w:val="006D4D4A"/>
    <w:rsid w:val="006E5D8B"/>
    <w:rsid w:val="00704929"/>
    <w:rsid w:val="00723AF7"/>
    <w:rsid w:val="00735BF8"/>
    <w:rsid w:val="0074761E"/>
    <w:rsid w:val="0075262D"/>
    <w:rsid w:val="0076536B"/>
    <w:rsid w:val="0076549B"/>
    <w:rsid w:val="0079413F"/>
    <w:rsid w:val="007B0A77"/>
    <w:rsid w:val="007D494C"/>
    <w:rsid w:val="00817CE8"/>
    <w:rsid w:val="008216A5"/>
    <w:rsid w:val="008276E5"/>
    <w:rsid w:val="008451DA"/>
    <w:rsid w:val="00884F75"/>
    <w:rsid w:val="008A34F3"/>
    <w:rsid w:val="008B33D8"/>
    <w:rsid w:val="008B4D7A"/>
    <w:rsid w:val="008D60BB"/>
    <w:rsid w:val="00926853"/>
    <w:rsid w:val="00961556"/>
    <w:rsid w:val="00965403"/>
    <w:rsid w:val="0096793F"/>
    <w:rsid w:val="00993DC6"/>
    <w:rsid w:val="009A325D"/>
    <w:rsid w:val="009D1C4A"/>
    <w:rsid w:val="009F54A8"/>
    <w:rsid w:val="00A265AE"/>
    <w:rsid w:val="00A318BF"/>
    <w:rsid w:val="00A47F48"/>
    <w:rsid w:val="00A651E6"/>
    <w:rsid w:val="00A70973"/>
    <w:rsid w:val="00A72465"/>
    <w:rsid w:val="00A95BB7"/>
    <w:rsid w:val="00AA19E9"/>
    <w:rsid w:val="00AC48CD"/>
    <w:rsid w:val="00AC6870"/>
    <w:rsid w:val="00AE7BF9"/>
    <w:rsid w:val="00B05613"/>
    <w:rsid w:val="00B060BE"/>
    <w:rsid w:val="00B745FA"/>
    <w:rsid w:val="00BB5B0D"/>
    <w:rsid w:val="00BF0A52"/>
    <w:rsid w:val="00C01620"/>
    <w:rsid w:val="00C52241"/>
    <w:rsid w:val="00C5270C"/>
    <w:rsid w:val="00C66469"/>
    <w:rsid w:val="00C715FE"/>
    <w:rsid w:val="00C7325F"/>
    <w:rsid w:val="00C755AF"/>
    <w:rsid w:val="00C97D1B"/>
    <w:rsid w:val="00CD17EC"/>
    <w:rsid w:val="00CF5D66"/>
    <w:rsid w:val="00D7557A"/>
    <w:rsid w:val="00D810D3"/>
    <w:rsid w:val="00DD063F"/>
    <w:rsid w:val="00DE11BC"/>
    <w:rsid w:val="00DE6A75"/>
    <w:rsid w:val="00DF72C8"/>
    <w:rsid w:val="00E13F2A"/>
    <w:rsid w:val="00E159EB"/>
    <w:rsid w:val="00E173C4"/>
    <w:rsid w:val="00E417F9"/>
    <w:rsid w:val="00E817FF"/>
    <w:rsid w:val="00E95255"/>
    <w:rsid w:val="00E95CD4"/>
    <w:rsid w:val="00F01D93"/>
    <w:rsid w:val="00F140E8"/>
    <w:rsid w:val="00F27E2B"/>
    <w:rsid w:val="00F43121"/>
    <w:rsid w:val="00F578BB"/>
    <w:rsid w:val="00F628F2"/>
    <w:rsid w:val="00F7282A"/>
    <w:rsid w:val="00F76D07"/>
    <w:rsid w:val="00F85170"/>
    <w:rsid w:val="00F85CBC"/>
    <w:rsid w:val="00F9471A"/>
    <w:rsid w:val="00F96EC8"/>
    <w:rsid w:val="00FA0CC3"/>
    <w:rsid w:val="00FE2F71"/>
    <w:rsid w:val="00FE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>
      <o:colormru v:ext="edit" colors="#f3f3f3"/>
      <o:colormenu v:ext="edit" fillcolor="#f3f3f3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AF9"/>
    <w:rPr>
      <w:rFonts w:eastAsia="Batang"/>
      <w:lang w:eastAsia="en-US"/>
    </w:rPr>
  </w:style>
  <w:style w:type="paragraph" w:styleId="Ttulo1">
    <w:name w:val="heading 1"/>
    <w:basedOn w:val="Ttulo-base"/>
    <w:next w:val="Textoindependiente"/>
    <w:qFormat/>
    <w:rsid w:val="00224AF9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Ttulo-base"/>
    <w:next w:val="Textoindependiente"/>
    <w:qFormat/>
    <w:rsid w:val="00224AF9"/>
    <w:pPr>
      <w:spacing w:before="220"/>
      <w:outlineLvl w:val="1"/>
    </w:pPr>
    <w:rPr>
      <w:b/>
    </w:rPr>
  </w:style>
  <w:style w:type="paragraph" w:styleId="Ttulo3">
    <w:name w:val="heading 3"/>
    <w:basedOn w:val="Ttulo-base"/>
    <w:next w:val="Textoindependiente"/>
    <w:qFormat/>
    <w:rsid w:val="00224AF9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Ttulo-base"/>
    <w:next w:val="Textoindependiente"/>
    <w:qFormat/>
    <w:rsid w:val="00224AF9"/>
    <w:pPr>
      <w:spacing w:after="220"/>
      <w:outlineLvl w:val="3"/>
    </w:pPr>
    <w:rPr>
      <w:sz w:val="20"/>
    </w:rPr>
  </w:style>
  <w:style w:type="paragraph" w:styleId="Ttulo5">
    <w:name w:val="heading 5"/>
    <w:basedOn w:val="Ttulo-base"/>
    <w:next w:val="Textoindependiente"/>
    <w:qFormat/>
    <w:rsid w:val="00224AF9"/>
    <w:pPr>
      <w:outlineLvl w:val="4"/>
    </w:pPr>
  </w:style>
  <w:style w:type="paragraph" w:styleId="Ttulo6">
    <w:name w:val="heading 6"/>
    <w:basedOn w:val="Normal"/>
    <w:next w:val="Normal"/>
    <w:qFormat/>
    <w:rsid w:val="00224AF9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224AF9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224AF9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224A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  <w:rsid w:val="00224AF9"/>
    <w:rPr>
      <w:lang w:val="es-ES"/>
    </w:rPr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224AF9"/>
  </w:style>
  <w:style w:type="paragraph" w:customStyle="1" w:styleId="Logro">
    <w:name w:val="Logro"/>
    <w:basedOn w:val="Textoindependiente"/>
    <w:autoRedefine/>
    <w:rsid w:val="00D810D3"/>
    <w:pPr>
      <w:spacing w:after="60"/>
      <w:ind w:left="40" w:right="0"/>
    </w:pPr>
    <w:rPr>
      <w:b/>
      <w:i/>
      <w:sz w:val="28"/>
      <w:szCs w:val="28"/>
    </w:rPr>
  </w:style>
  <w:style w:type="paragraph" w:styleId="Textoindependiente">
    <w:name w:val="Body Text"/>
    <w:basedOn w:val="Normal"/>
    <w:rsid w:val="00224AF9"/>
    <w:pPr>
      <w:spacing w:after="220" w:line="220" w:lineRule="atLeast"/>
      <w:ind w:right="-360"/>
    </w:pPr>
  </w:style>
  <w:style w:type="paragraph" w:customStyle="1" w:styleId="Direccin1">
    <w:name w:val="Dirección 1"/>
    <w:basedOn w:val="Normal"/>
    <w:rsid w:val="00224AF9"/>
    <w:pPr>
      <w:spacing w:line="200" w:lineRule="atLeast"/>
    </w:pPr>
    <w:rPr>
      <w:sz w:val="16"/>
    </w:rPr>
  </w:style>
  <w:style w:type="paragraph" w:customStyle="1" w:styleId="Direccin2">
    <w:name w:val="Dirección 2"/>
    <w:basedOn w:val="Normal"/>
    <w:rsid w:val="00224AF9"/>
    <w:pPr>
      <w:spacing w:line="200" w:lineRule="atLeast"/>
    </w:pPr>
    <w:rPr>
      <w:sz w:val="16"/>
    </w:rPr>
  </w:style>
  <w:style w:type="paragraph" w:customStyle="1" w:styleId="Compaa">
    <w:name w:val="Compañía"/>
    <w:basedOn w:val="Normal"/>
    <w:next w:val="Normal"/>
    <w:autoRedefine/>
    <w:rsid w:val="00F96EC8"/>
    <w:pPr>
      <w:tabs>
        <w:tab w:val="left" w:pos="2240"/>
        <w:tab w:val="right" w:pos="6480"/>
      </w:tabs>
      <w:spacing w:before="220" w:after="40" w:line="220" w:lineRule="atLeast"/>
      <w:ind w:left="40" w:right="80"/>
    </w:pPr>
    <w:rPr>
      <w:rFonts w:ascii="Verdana" w:hAnsi="Verdana"/>
      <w:b/>
      <w:sz w:val="18"/>
      <w:szCs w:val="18"/>
    </w:rPr>
  </w:style>
  <w:style w:type="paragraph" w:customStyle="1" w:styleId="Institucin">
    <w:name w:val="Institución"/>
    <w:basedOn w:val="Normal"/>
    <w:next w:val="Logro"/>
    <w:autoRedefine/>
    <w:rsid w:val="00224AF9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Cargo">
    <w:name w:val="Cargo"/>
    <w:next w:val="Logro"/>
    <w:rsid w:val="00224AF9"/>
    <w:pPr>
      <w:spacing w:after="40" w:line="220" w:lineRule="atLeast"/>
    </w:pPr>
    <w:rPr>
      <w:rFonts w:ascii="Arial" w:eastAsia="Batang" w:hAnsi="Arial"/>
      <w:b/>
      <w:spacing w:val="-10"/>
      <w:lang w:val="es-ES" w:eastAsia="en-US"/>
    </w:rPr>
  </w:style>
  <w:style w:type="paragraph" w:customStyle="1" w:styleId="Nombre">
    <w:name w:val="Nombre"/>
    <w:basedOn w:val="Normal"/>
    <w:next w:val="Normal"/>
    <w:autoRedefine/>
    <w:rsid w:val="00016EB3"/>
    <w:pPr>
      <w:spacing w:before="360" w:after="440" w:line="240" w:lineRule="atLeast"/>
      <w:ind w:left="2160"/>
    </w:pPr>
    <w:rPr>
      <w:i/>
      <w:spacing w:val="-20"/>
      <w:sz w:val="48"/>
      <w:u w:val="single"/>
    </w:rPr>
  </w:style>
  <w:style w:type="paragraph" w:customStyle="1" w:styleId="Objetivo">
    <w:name w:val="Objetivo"/>
    <w:basedOn w:val="Normal"/>
    <w:next w:val="Textoindependiente"/>
    <w:rsid w:val="00224AF9"/>
    <w:pPr>
      <w:spacing w:before="220" w:after="220" w:line="220" w:lineRule="atLeast"/>
    </w:pPr>
  </w:style>
  <w:style w:type="paragraph" w:customStyle="1" w:styleId="Ttulodeseccin">
    <w:name w:val="Título de sección"/>
    <w:basedOn w:val="Normal"/>
    <w:next w:val="Normal"/>
    <w:autoRedefine/>
    <w:rsid w:val="006478C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Informacinpersonal">
    <w:name w:val="Información personal"/>
    <w:basedOn w:val="Logro"/>
    <w:rsid w:val="00224AF9"/>
    <w:pPr>
      <w:spacing w:before="220"/>
    </w:pPr>
  </w:style>
  <w:style w:type="character" w:styleId="AcrnimoHTML">
    <w:name w:val="HTML Acronym"/>
    <w:basedOn w:val="Fuentedeprrafopredeter"/>
    <w:rsid w:val="00224AF9"/>
  </w:style>
  <w:style w:type="paragraph" w:styleId="Cierre">
    <w:name w:val="Closing"/>
    <w:basedOn w:val="Normal"/>
    <w:rsid w:val="00224AF9"/>
    <w:pPr>
      <w:ind w:left="4252"/>
    </w:pPr>
  </w:style>
  <w:style w:type="character" w:styleId="CitaHTML">
    <w:name w:val="HTML Cite"/>
    <w:basedOn w:val="Fuentedeprrafopredeter"/>
    <w:rsid w:val="00224AF9"/>
    <w:rPr>
      <w:i/>
      <w:iCs/>
    </w:rPr>
  </w:style>
  <w:style w:type="character" w:styleId="CdigoHTML">
    <w:name w:val="HTML Code"/>
    <w:basedOn w:val="Fuentedeprrafopredeter"/>
    <w:rsid w:val="00224AF9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224AF9"/>
    <w:pPr>
      <w:spacing w:after="120"/>
      <w:ind w:left="283"/>
    </w:pPr>
  </w:style>
  <w:style w:type="paragraph" w:styleId="Continuarlista2">
    <w:name w:val="List Continue 2"/>
    <w:basedOn w:val="Normal"/>
    <w:rsid w:val="00224AF9"/>
    <w:pPr>
      <w:spacing w:after="120"/>
      <w:ind w:left="566"/>
    </w:pPr>
  </w:style>
  <w:style w:type="paragraph" w:styleId="Continuarlista3">
    <w:name w:val="List Continue 3"/>
    <w:basedOn w:val="Normal"/>
    <w:rsid w:val="00224AF9"/>
    <w:pPr>
      <w:spacing w:after="120"/>
      <w:ind w:left="849"/>
    </w:pPr>
  </w:style>
  <w:style w:type="paragraph" w:styleId="Continuarlista4">
    <w:name w:val="List Continue 4"/>
    <w:basedOn w:val="Normal"/>
    <w:rsid w:val="00224AF9"/>
    <w:pPr>
      <w:spacing w:after="120"/>
      <w:ind w:left="1132"/>
    </w:pPr>
  </w:style>
  <w:style w:type="paragraph" w:styleId="Continuarlista5">
    <w:name w:val="List Continue 5"/>
    <w:basedOn w:val="Normal"/>
    <w:rsid w:val="00224AF9"/>
    <w:pPr>
      <w:spacing w:after="120"/>
      <w:ind w:left="1415"/>
    </w:pPr>
  </w:style>
  <w:style w:type="character" w:styleId="DefinicinHTML">
    <w:name w:val="HTML Definition"/>
    <w:basedOn w:val="Fuentedeprrafopredeter"/>
    <w:rsid w:val="00224AF9"/>
    <w:rPr>
      <w:i/>
      <w:iCs/>
    </w:rPr>
  </w:style>
  <w:style w:type="paragraph" w:styleId="DireccinHTML">
    <w:name w:val="HTML Address"/>
    <w:basedOn w:val="Normal"/>
    <w:rsid w:val="00224AF9"/>
    <w:rPr>
      <w:i/>
      <w:iCs/>
    </w:rPr>
  </w:style>
  <w:style w:type="paragraph" w:styleId="Direccinsobre">
    <w:name w:val="envelope address"/>
    <w:basedOn w:val="Normal"/>
    <w:rsid w:val="00224AF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sid w:val="00224AF9"/>
    <w:rPr>
      <w:rFonts w:ascii="Courier New" w:hAnsi="Courier New"/>
    </w:rPr>
  </w:style>
  <w:style w:type="paragraph" w:styleId="Encabezado">
    <w:name w:val="header"/>
    <w:basedOn w:val="Encabezado-base"/>
    <w:rsid w:val="00224AF9"/>
    <w:pPr>
      <w:spacing w:line="220" w:lineRule="atLeast"/>
    </w:pPr>
  </w:style>
  <w:style w:type="paragraph" w:styleId="Encabezadodelista">
    <w:name w:val="toa heading"/>
    <w:basedOn w:val="Normal"/>
    <w:next w:val="Normal"/>
    <w:semiHidden/>
    <w:rsid w:val="00224AF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224A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224AF9"/>
  </w:style>
  <w:style w:type="character" w:styleId="nfasis">
    <w:name w:val="Emphasis"/>
    <w:qFormat/>
    <w:rsid w:val="00224AF9"/>
    <w:rPr>
      <w:rFonts w:ascii="Arial" w:hAnsi="Arial"/>
      <w:b/>
      <w:spacing w:val="-8"/>
      <w:sz w:val="18"/>
    </w:rPr>
  </w:style>
  <w:style w:type="paragraph" w:styleId="Epgrafe">
    <w:name w:val="caption"/>
    <w:basedOn w:val="Normal"/>
    <w:next w:val="Normal"/>
    <w:qFormat/>
    <w:rsid w:val="00224AF9"/>
    <w:pPr>
      <w:spacing w:before="120" w:after="120"/>
    </w:pPr>
    <w:rPr>
      <w:b/>
      <w:bCs/>
    </w:rPr>
  </w:style>
  <w:style w:type="paragraph" w:styleId="Fecha">
    <w:name w:val="Date"/>
    <w:basedOn w:val="Textoindependiente"/>
    <w:rsid w:val="00224AF9"/>
    <w:pPr>
      <w:keepNext/>
    </w:pPr>
  </w:style>
  <w:style w:type="paragraph" w:styleId="Firma">
    <w:name w:val="Signature"/>
    <w:basedOn w:val="Normal"/>
    <w:rsid w:val="00224AF9"/>
    <w:pPr>
      <w:ind w:left="4252"/>
    </w:pPr>
  </w:style>
  <w:style w:type="paragraph" w:styleId="Firmadecorreoelectrnico">
    <w:name w:val="E-mail Signature"/>
    <w:basedOn w:val="Normal"/>
    <w:rsid w:val="00224AF9"/>
  </w:style>
  <w:style w:type="character" w:styleId="Hipervnculo">
    <w:name w:val="Hyperlink"/>
    <w:basedOn w:val="Fuentedeprrafopredeter"/>
    <w:rsid w:val="00224AF9"/>
    <w:rPr>
      <w:color w:val="0000FF"/>
      <w:u w:val="single"/>
    </w:rPr>
  </w:style>
  <w:style w:type="character" w:styleId="Hipervnculovisitado">
    <w:name w:val="FollowedHyperlink"/>
    <w:basedOn w:val="Fuentedeprrafopredeter"/>
    <w:rsid w:val="00224AF9"/>
    <w:rPr>
      <w:color w:val="800080"/>
      <w:u w:val="single"/>
    </w:rPr>
  </w:style>
  <w:style w:type="paragraph" w:styleId="HTMLconformatoprevio">
    <w:name w:val="HTML Preformatted"/>
    <w:basedOn w:val="Normal"/>
    <w:rsid w:val="00224AF9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224AF9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224AF9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224AF9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224AF9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224AF9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224AF9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224AF9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224AF9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224AF9"/>
    <w:pPr>
      <w:ind w:left="1800" w:hanging="200"/>
    </w:pPr>
  </w:style>
  <w:style w:type="paragraph" w:styleId="Lista">
    <w:name w:val="List"/>
    <w:basedOn w:val="Normal"/>
    <w:rsid w:val="00224AF9"/>
    <w:pPr>
      <w:ind w:left="283" w:hanging="283"/>
    </w:pPr>
  </w:style>
  <w:style w:type="paragraph" w:styleId="Lista2">
    <w:name w:val="List 2"/>
    <w:basedOn w:val="Normal"/>
    <w:rsid w:val="00224AF9"/>
    <w:pPr>
      <w:ind w:left="566" w:hanging="283"/>
    </w:pPr>
  </w:style>
  <w:style w:type="paragraph" w:styleId="Lista3">
    <w:name w:val="List 3"/>
    <w:basedOn w:val="Normal"/>
    <w:rsid w:val="00224AF9"/>
    <w:pPr>
      <w:ind w:left="849" w:hanging="283"/>
    </w:pPr>
  </w:style>
  <w:style w:type="paragraph" w:styleId="Lista4">
    <w:name w:val="List 4"/>
    <w:basedOn w:val="Normal"/>
    <w:rsid w:val="00224AF9"/>
    <w:pPr>
      <w:ind w:left="1132" w:hanging="283"/>
    </w:pPr>
  </w:style>
  <w:style w:type="paragraph" w:styleId="Lista5">
    <w:name w:val="List 5"/>
    <w:basedOn w:val="Normal"/>
    <w:rsid w:val="00224AF9"/>
    <w:pPr>
      <w:ind w:left="1415" w:hanging="283"/>
    </w:pPr>
  </w:style>
  <w:style w:type="paragraph" w:styleId="Listaconnmeros">
    <w:name w:val="List Number"/>
    <w:basedOn w:val="Normal"/>
    <w:rsid w:val="00224AF9"/>
    <w:pPr>
      <w:numPr>
        <w:numId w:val="2"/>
      </w:numPr>
    </w:pPr>
  </w:style>
  <w:style w:type="paragraph" w:styleId="Listaconnmeros2">
    <w:name w:val="List Number 2"/>
    <w:basedOn w:val="Normal"/>
    <w:rsid w:val="00224AF9"/>
    <w:pPr>
      <w:numPr>
        <w:numId w:val="3"/>
      </w:numPr>
    </w:pPr>
  </w:style>
  <w:style w:type="paragraph" w:styleId="Listaconnmeros3">
    <w:name w:val="List Number 3"/>
    <w:basedOn w:val="Normal"/>
    <w:rsid w:val="00224AF9"/>
    <w:pPr>
      <w:numPr>
        <w:numId w:val="4"/>
      </w:numPr>
    </w:pPr>
  </w:style>
  <w:style w:type="paragraph" w:styleId="Listaconnmeros4">
    <w:name w:val="List Number 4"/>
    <w:basedOn w:val="Normal"/>
    <w:rsid w:val="00224AF9"/>
    <w:pPr>
      <w:numPr>
        <w:numId w:val="5"/>
      </w:numPr>
    </w:pPr>
  </w:style>
  <w:style w:type="paragraph" w:styleId="Listaconnmeros5">
    <w:name w:val="List Number 5"/>
    <w:basedOn w:val="Normal"/>
    <w:rsid w:val="00224AF9"/>
    <w:pPr>
      <w:numPr>
        <w:numId w:val="6"/>
      </w:numPr>
    </w:pPr>
  </w:style>
  <w:style w:type="paragraph" w:styleId="Listaconvietas">
    <w:name w:val="List Bullet"/>
    <w:basedOn w:val="Normal"/>
    <w:autoRedefine/>
    <w:rsid w:val="00224AF9"/>
    <w:pPr>
      <w:numPr>
        <w:numId w:val="7"/>
      </w:numPr>
    </w:pPr>
  </w:style>
  <w:style w:type="paragraph" w:styleId="Listaconvietas2">
    <w:name w:val="List Bullet 2"/>
    <w:basedOn w:val="Normal"/>
    <w:autoRedefine/>
    <w:rsid w:val="00224AF9"/>
    <w:pPr>
      <w:numPr>
        <w:numId w:val="8"/>
      </w:numPr>
    </w:pPr>
  </w:style>
  <w:style w:type="paragraph" w:styleId="Listaconvietas3">
    <w:name w:val="List Bullet 3"/>
    <w:basedOn w:val="Normal"/>
    <w:autoRedefine/>
    <w:rsid w:val="00224AF9"/>
    <w:pPr>
      <w:numPr>
        <w:numId w:val="9"/>
      </w:numPr>
    </w:pPr>
  </w:style>
  <w:style w:type="paragraph" w:styleId="Listaconvietas4">
    <w:name w:val="List Bullet 4"/>
    <w:basedOn w:val="Normal"/>
    <w:autoRedefine/>
    <w:rsid w:val="00224AF9"/>
    <w:pPr>
      <w:numPr>
        <w:numId w:val="10"/>
      </w:numPr>
    </w:pPr>
  </w:style>
  <w:style w:type="paragraph" w:styleId="Listaconvietas5">
    <w:name w:val="List Bullet 5"/>
    <w:basedOn w:val="Normal"/>
    <w:autoRedefine/>
    <w:rsid w:val="00224AF9"/>
    <w:pPr>
      <w:numPr>
        <w:numId w:val="11"/>
      </w:numPr>
    </w:pPr>
  </w:style>
  <w:style w:type="paragraph" w:styleId="Mapadeldocumento">
    <w:name w:val="Document Map"/>
    <w:basedOn w:val="Normal"/>
    <w:semiHidden/>
    <w:rsid w:val="00224AF9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224AF9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224AF9"/>
    <w:rPr>
      <w:sz w:val="24"/>
      <w:szCs w:val="24"/>
    </w:rPr>
  </w:style>
  <w:style w:type="character" w:styleId="Nmerodelnea">
    <w:name w:val="line number"/>
    <w:basedOn w:val="Fuentedeprrafopredeter"/>
    <w:rsid w:val="00224AF9"/>
  </w:style>
  <w:style w:type="character" w:styleId="Nmerodepgina">
    <w:name w:val="page number"/>
    <w:rsid w:val="00224AF9"/>
    <w:rPr>
      <w:rFonts w:ascii="Arial" w:hAnsi="Arial"/>
      <w:b/>
      <w:sz w:val="18"/>
    </w:rPr>
  </w:style>
  <w:style w:type="paragraph" w:styleId="Piedepgina">
    <w:name w:val="footer"/>
    <w:basedOn w:val="Encabezado-base"/>
    <w:rsid w:val="00224AF9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Refdecomentario">
    <w:name w:val="annotation reference"/>
    <w:basedOn w:val="Fuentedeprrafopredeter"/>
    <w:semiHidden/>
    <w:rsid w:val="00224AF9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224AF9"/>
    <w:rPr>
      <w:vertAlign w:val="superscript"/>
    </w:rPr>
  </w:style>
  <w:style w:type="character" w:styleId="Refdenotaalpie">
    <w:name w:val="footnote reference"/>
    <w:basedOn w:val="Fuentedeprrafopredeter"/>
    <w:semiHidden/>
    <w:rsid w:val="00224AF9"/>
    <w:rPr>
      <w:vertAlign w:val="superscript"/>
    </w:rPr>
  </w:style>
  <w:style w:type="paragraph" w:styleId="Remitedesobre">
    <w:name w:val="envelope return"/>
    <w:basedOn w:val="Normal"/>
    <w:rsid w:val="00224AF9"/>
    <w:rPr>
      <w:rFonts w:ascii="Arial" w:hAnsi="Arial" w:cs="Arial"/>
    </w:rPr>
  </w:style>
  <w:style w:type="paragraph" w:styleId="Saludo">
    <w:name w:val="Salutation"/>
    <w:basedOn w:val="Normal"/>
    <w:next w:val="Normal"/>
    <w:rsid w:val="00224AF9"/>
  </w:style>
  <w:style w:type="paragraph" w:styleId="Sangra2detindependiente">
    <w:name w:val="Body Text Indent 2"/>
    <w:basedOn w:val="Normal"/>
    <w:rsid w:val="00224AF9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224AF9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Textoindependiente"/>
    <w:rsid w:val="00224AF9"/>
    <w:pPr>
      <w:ind w:left="720"/>
    </w:pPr>
  </w:style>
  <w:style w:type="paragraph" w:styleId="Sangranormal">
    <w:name w:val="Normal Indent"/>
    <w:basedOn w:val="Normal"/>
    <w:rsid w:val="00224AF9"/>
    <w:pPr>
      <w:ind w:left="720"/>
    </w:pPr>
  </w:style>
  <w:style w:type="paragraph" w:styleId="Subttulo">
    <w:name w:val="Subtitle"/>
    <w:basedOn w:val="Normal"/>
    <w:qFormat/>
    <w:rsid w:val="00224AF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224AF9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224AF9"/>
  </w:style>
  <w:style w:type="paragraph" w:styleId="TDC2">
    <w:name w:val="toc 2"/>
    <w:basedOn w:val="Normal"/>
    <w:next w:val="Normal"/>
    <w:autoRedefine/>
    <w:semiHidden/>
    <w:rsid w:val="00224AF9"/>
    <w:pPr>
      <w:ind w:left="200"/>
    </w:pPr>
  </w:style>
  <w:style w:type="paragraph" w:styleId="TDC3">
    <w:name w:val="toc 3"/>
    <w:basedOn w:val="Normal"/>
    <w:next w:val="Normal"/>
    <w:autoRedefine/>
    <w:semiHidden/>
    <w:rsid w:val="00224AF9"/>
    <w:pPr>
      <w:ind w:left="400"/>
    </w:pPr>
  </w:style>
  <w:style w:type="paragraph" w:styleId="TDC4">
    <w:name w:val="toc 4"/>
    <w:basedOn w:val="Normal"/>
    <w:next w:val="Normal"/>
    <w:autoRedefine/>
    <w:semiHidden/>
    <w:rsid w:val="00224AF9"/>
    <w:pPr>
      <w:ind w:left="600"/>
    </w:pPr>
  </w:style>
  <w:style w:type="paragraph" w:styleId="TDC5">
    <w:name w:val="toc 5"/>
    <w:basedOn w:val="Normal"/>
    <w:next w:val="Normal"/>
    <w:autoRedefine/>
    <w:semiHidden/>
    <w:rsid w:val="00224AF9"/>
    <w:pPr>
      <w:ind w:left="800"/>
    </w:pPr>
  </w:style>
  <w:style w:type="paragraph" w:styleId="TDC6">
    <w:name w:val="toc 6"/>
    <w:basedOn w:val="Normal"/>
    <w:next w:val="Normal"/>
    <w:autoRedefine/>
    <w:semiHidden/>
    <w:rsid w:val="00224AF9"/>
    <w:pPr>
      <w:ind w:left="1000"/>
    </w:pPr>
  </w:style>
  <w:style w:type="paragraph" w:styleId="TDC7">
    <w:name w:val="toc 7"/>
    <w:basedOn w:val="Normal"/>
    <w:next w:val="Normal"/>
    <w:autoRedefine/>
    <w:semiHidden/>
    <w:rsid w:val="00224AF9"/>
    <w:pPr>
      <w:ind w:left="1200"/>
    </w:pPr>
  </w:style>
  <w:style w:type="paragraph" w:styleId="TDC8">
    <w:name w:val="toc 8"/>
    <w:basedOn w:val="Normal"/>
    <w:next w:val="Normal"/>
    <w:autoRedefine/>
    <w:semiHidden/>
    <w:rsid w:val="00224AF9"/>
    <w:pPr>
      <w:ind w:left="1400"/>
    </w:pPr>
  </w:style>
  <w:style w:type="paragraph" w:styleId="TDC9">
    <w:name w:val="toc 9"/>
    <w:basedOn w:val="Normal"/>
    <w:next w:val="Normal"/>
    <w:autoRedefine/>
    <w:semiHidden/>
    <w:rsid w:val="00224AF9"/>
    <w:pPr>
      <w:ind w:left="1600"/>
    </w:pPr>
  </w:style>
  <w:style w:type="character" w:styleId="TecladoHTML">
    <w:name w:val="HTML Keyboard"/>
    <w:basedOn w:val="Fuentedeprrafopredeter"/>
    <w:rsid w:val="00224AF9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224AF9"/>
  </w:style>
  <w:style w:type="paragraph" w:styleId="Textoconsangra">
    <w:name w:val="table of authorities"/>
    <w:basedOn w:val="Normal"/>
    <w:next w:val="Normal"/>
    <w:semiHidden/>
    <w:rsid w:val="00224AF9"/>
    <w:pPr>
      <w:ind w:left="200" w:hanging="200"/>
    </w:pPr>
  </w:style>
  <w:style w:type="paragraph" w:styleId="Textodebloque">
    <w:name w:val="Block Text"/>
    <w:basedOn w:val="Normal"/>
    <w:rsid w:val="00224AF9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224AF9"/>
    <w:rPr>
      <w:b/>
      <w:bCs/>
    </w:rPr>
  </w:style>
  <w:style w:type="paragraph" w:styleId="Textoindependiente2">
    <w:name w:val="Body Text 2"/>
    <w:basedOn w:val="Normal"/>
    <w:rsid w:val="00224AF9"/>
    <w:pPr>
      <w:spacing w:after="120" w:line="480" w:lineRule="auto"/>
    </w:pPr>
  </w:style>
  <w:style w:type="paragraph" w:styleId="Textoindependiente3">
    <w:name w:val="Body Text 3"/>
    <w:basedOn w:val="Normal"/>
    <w:rsid w:val="00224AF9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224AF9"/>
    <w:pPr>
      <w:spacing w:after="120" w:line="240" w:lineRule="auto"/>
      <w:ind w:right="0" w:firstLine="210"/>
    </w:pPr>
  </w:style>
  <w:style w:type="paragraph" w:styleId="Textoindependienteprimerasangra2">
    <w:name w:val="Body Text First Indent 2"/>
    <w:basedOn w:val="Sangradetextonormal"/>
    <w:rsid w:val="00224AF9"/>
    <w:pPr>
      <w:spacing w:after="120" w:line="240" w:lineRule="auto"/>
      <w:ind w:left="283" w:right="0" w:firstLine="210"/>
    </w:pPr>
  </w:style>
  <w:style w:type="paragraph" w:styleId="Textomacro">
    <w:name w:val="macro"/>
    <w:semiHidden/>
    <w:rsid w:val="00224A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val="es-ES" w:eastAsia="en-US"/>
    </w:rPr>
  </w:style>
  <w:style w:type="paragraph" w:styleId="Textonotaalfinal">
    <w:name w:val="endnote text"/>
    <w:basedOn w:val="Normal"/>
    <w:semiHidden/>
    <w:rsid w:val="00224AF9"/>
  </w:style>
  <w:style w:type="paragraph" w:styleId="Textonotapie">
    <w:name w:val="footnote text"/>
    <w:basedOn w:val="Normal"/>
    <w:semiHidden/>
    <w:rsid w:val="00224AF9"/>
  </w:style>
  <w:style w:type="paragraph" w:styleId="Textosinformato">
    <w:name w:val="Plain Text"/>
    <w:basedOn w:val="Normal"/>
    <w:rsid w:val="00224AF9"/>
    <w:rPr>
      <w:rFonts w:ascii="Courier New" w:hAnsi="Courier New" w:cs="Courier New"/>
    </w:rPr>
  </w:style>
  <w:style w:type="paragraph" w:styleId="Ttulo">
    <w:name w:val="Title"/>
    <w:basedOn w:val="Normal"/>
    <w:qFormat/>
    <w:rsid w:val="00224A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224AF9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sid w:val="00224AF9"/>
    <w:rPr>
      <w:i/>
      <w:iCs/>
    </w:rPr>
  </w:style>
  <w:style w:type="paragraph" w:styleId="Textodeglobo">
    <w:name w:val="Balloon Text"/>
    <w:basedOn w:val="Normal"/>
    <w:semiHidden/>
    <w:rsid w:val="00224AF9"/>
    <w:rPr>
      <w:rFonts w:ascii="Tahoma" w:hAnsi="Tahoma" w:cs="Tahoma"/>
      <w:sz w:val="16"/>
      <w:szCs w:val="16"/>
    </w:rPr>
  </w:style>
  <w:style w:type="paragraph" w:customStyle="1" w:styleId="Estadooprovincia">
    <w:name w:val="Estado o provincia"/>
    <w:basedOn w:val="Textoindependiente"/>
    <w:next w:val="Textoindependiente"/>
    <w:rsid w:val="00224AF9"/>
    <w:pPr>
      <w:keepNext/>
    </w:pPr>
  </w:style>
  <w:style w:type="paragraph" w:customStyle="1" w:styleId="Nombredelacompaauno">
    <w:name w:val="Nombre de la compañía uno"/>
    <w:basedOn w:val="Compaa"/>
    <w:next w:val="Normal"/>
    <w:rsid w:val="00224AF9"/>
  </w:style>
  <w:style w:type="paragraph" w:customStyle="1" w:styleId="Ttulodeldocumento">
    <w:name w:val="Título del documento"/>
    <w:basedOn w:val="Normal"/>
    <w:next w:val="Normal"/>
    <w:rsid w:val="00224AF9"/>
    <w:pPr>
      <w:spacing w:after="220"/>
      <w:ind w:right="-360"/>
    </w:pPr>
    <w:rPr>
      <w:spacing w:val="-20"/>
      <w:sz w:val="48"/>
    </w:rPr>
  </w:style>
  <w:style w:type="paragraph" w:customStyle="1" w:styleId="Encabezado-base">
    <w:name w:val="Encabezado - base"/>
    <w:basedOn w:val="Normal"/>
    <w:rsid w:val="00224AF9"/>
    <w:pPr>
      <w:ind w:right="-360"/>
    </w:pPr>
  </w:style>
  <w:style w:type="paragraph" w:customStyle="1" w:styleId="Ttulo-base">
    <w:name w:val="Título - base"/>
    <w:basedOn w:val="Textoindependiente"/>
    <w:next w:val="Textoindependiente"/>
    <w:rsid w:val="00224AF9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Puesto">
    <w:name w:val="Puesto"/>
    <w:basedOn w:val="Fuentedeprrafopredeter"/>
    <w:rsid w:val="00224AF9"/>
  </w:style>
  <w:style w:type="character" w:customStyle="1" w:styleId="Rtuloconnfasis">
    <w:name w:val="Rótulo con énfasis"/>
    <w:rsid w:val="00224AF9"/>
    <w:rPr>
      <w:rFonts w:ascii="Arial" w:hAnsi="Arial"/>
      <w:b/>
      <w:spacing w:val="-8"/>
      <w:sz w:val="18"/>
    </w:rPr>
  </w:style>
  <w:style w:type="paragraph" w:customStyle="1" w:styleId="Sinttulo">
    <w:name w:val="Sin título"/>
    <w:basedOn w:val="Normal"/>
    <w:rsid w:val="00224AF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Subttulodeseccin">
    <w:name w:val="Subtítulo de sección"/>
    <w:basedOn w:val="Ttulodeseccin"/>
    <w:next w:val="Normal"/>
    <w:rsid w:val="00224AF9"/>
    <w:pPr>
      <w:pBdr>
        <w:top w:val="none" w:sz="0" w:space="0" w:color="auto"/>
      </w:pBdr>
    </w:pPr>
    <w:rPr>
      <w:b w:val="0"/>
      <w:spacing w:val="0"/>
      <w:position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Resume%20Wizard.wi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1</Pages>
  <Words>1396</Words>
  <Characters>7679</Characters>
  <Application>Microsoft Office Word</Application>
  <DocSecurity>0</DocSecurity>
  <PresentationFormat/>
  <Lines>63</Lines>
  <Paragraphs>18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para currículos</vt:lpstr>
    </vt:vector>
  </TitlesOfParts>
  <Manager/>
  <Company/>
  <LinksUpToDate>false</LinksUpToDate>
  <CharactersWithSpaces>9057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Asistente para currículos</dc:title>
  <dc:subject/>
  <dc:creator/>
  <cp:keywords/>
  <dc:description/>
  <cp:lastModifiedBy/>
  <cp:revision>1</cp:revision>
  <cp:lastPrinted>2009-12-11T14:23:00Z</cp:lastPrinted>
  <dcterms:created xsi:type="dcterms:W3CDTF">2011-03-16T00:55:00Z</dcterms:created>
  <dcterms:modified xsi:type="dcterms:W3CDTF">2011-03-16T00:55:00Z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3082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